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188" w:rsidRDefault="0093382B" w:rsidP="009F583A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1604950</wp:posOffset>
                </wp:positionV>
                <wp:extent cx="6196965" cy="7211967"/>
                <wp:effectExtent l="0" t="0" r="0" b="8255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965" cy="7211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692" w:rsidRPr="003C7692" w:rsidRDefault="003F3E8B" w:rsidP="003C7692">
                            <w:pPr>
                              <w:pStyle w:val="DateTime"/>
                              <w:rPr>
                                <w:rFonts w:ascii="HGP明朝E" w:eastAsia="HGP明朝E" w:hAnsi="ＭＳ Ｐゴシック"/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ascii="HGP明朝E" w:eastAsia="HGP明朝E" w:hAnsi="ＭＳ Ｐゴシック" w:hint="eastAsia"/>
                                <w:color w:val="000000" w:themeColor="text1"/>
                                <w:lang w:eastAsia="ja-JP"/>
                              </w:rPr>
                              <w:t>２０１９</w:t>
                            </w:r>
                            <w:r w:rsidR="003C7692" w:rsidRPr="003C7692">
                              <w:rPr>
                                <w:rFonts w:ascii="HGP明朝E" w:eastAsia="HGP明朝E" w:hAnsi="ＭＳ Ｐゴシック" w:hint="eastAsia"/>
                                <w:color w:val="000000" w:themeColor="text1"/>
                                <w:lang w:eastAsia="ja-JP"/>
                              </w:rPr>
                              <w:t xml:space="preserve">年 </w:t>
                            </w:r>
                            <w:r>
                              <w:rPr>
                                <w:rFonts w:ascii="HGP明朝E" w:eastAsia="HGP明朝E" w:hAnsi="ＭＳ Ｐゴシック" w:hint="eastAsia"/>
                                <w:color w:val="000000" w:themeColor="text1"/>
                                <w:lang w:eastAsia="ja-JP"/>
                              </w:rPr>
                              <w:t>１</w:t>
                            </w:r>
                            <w:r w:rsidR="003C7692" w:rsidRPr="003C7692">
                              <w:rPr>
                                <w:rFonts w:ascii="HGP明朝E" w:eastAsia="HGP明朝E" w:hAnsi="ＭＳ Ｐゴシック" w:cs="ＭＳ 明朝" w:hint="eastAsia"/>
                                <w:color w:val="000000" w:themeColor="text1"/>
                                <w:lang w:eastAsia="ja-JP"/>
                              </w:rPr>
                              <w:t>月</w:t>
                            </w:r>
                            <w:r w:rsidR="003C7692" w:rsidRPr="003C7692">
                              <w:rPr>
                                <w:rFonts w:ascii="HGP明朝E" w:eastAsia="HGP明朝E" w:hAnsi="ＭＳ Ｐゴシック" w:hint="eastAsia"/>
                                <w:color w:val="000000" w:themeColor="text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HGP明朝E" w:eastAsia="HGP明朝E" w:hAnsi="ＭＳ Ｐゴシック" w:hint="eastAsia"/>
                                <w:color w:val="000000" w:themeColor="text1"/>
                                <w:lang w:eastAsia="ja-JP"/>
                              </w:rPr>
                              <w:t>２７</w:t>
                            </w:r>
                            <w:r w:rsidR="003C7692" w:rsidRPr="003C7692">
                              <w:rPr>
                                <w:rFonts w:ascii="HGP明朝E" w:eastAsia="HGP明朝E" w:hAnsi="ＭＳ Ｐゴシック" w:cs="ＭＳ 明朝" w:hint="eastAsia"/>
                                <w:color w:val="000000" w:themeColor="text1"/>
                                <w:lang w:eastAsia="ja-JP"/>
                              </w:rPr>
                              <w:t>日</w:t>
                            </w:r>
                            <w:r>
                              <w:rPr>
                                <w:rFonts w:ascii="HGP明朝E" w:eastAsia="HGP明朝E" w:hAnsi="ＭＳ Ｐゴシック" w:cs="ＭＳ 明朝" w:hint="eastAsia"/>
                                <w:color w:val="000000" w:themeColor="text1"/>
                                <w:lang w:eastAsia="ja-JP"/>
                              </w:rPr>
                              <w:t>（日</w:t>
                            </w:r>
                            <w:r w:rsidR="004B0145">
                              <w:rPr>
                                <w:rFonts w:ascii="HGP明朝E" w:eastAsia="HGP明朝E" w:hAnsi="ＭＳ Ｐゴシック" w:cs="ＭＳ 明朝" w:hint="eastAsia"/>
                                <w:color w:val="000000" w:themeColor="text1"/>
                                <w:lang w:eastAsia="ja-JP"/>
                              </w:rPr>
                              <w:t>）</w:t>
                            </w:r>
                          </w:p>
                          <w:p w:rsidR="003C1C2E" w:rsidRDefault="003C1C2E" w:rsidP="001849C7">
                            <w:pPr>
                              <w:pStyle w:val="1"/>
                              <w:jc w:val="left"/>
                              <w:rPr>
                                <w:rFonts w:ascii="HGP明朝E" w:eastAsia="HGP明朝E" w:hAnsi="ＭＳ Ｐゴシック" w:cs="ＭＳ 明朝"/>
                                <w:sz w:val="72"/>
                                <w:szCs w:val="72"/>
                                <w:lang w:eastAsia="ja-JP"/>
                              </w:rPr>
                            </w:pPr>
                            <w:r>
                              <w:rPr>
                                <w:rFonts w:ascii="HGP明朝E" w:eastAsia="HGP明朝E" w:hAnsi="ＭＳ Ｐゴシック" w:cs="ＭＳ 明朝" w:hint="eastAsia"/>
                                <w:sz w:val="72"/>
                                <w:szCs w:val="72"/>
                                <w:lang w:eastAsia="ja-JP"/>
                              </w:rPr>
                              <w:t>女性のため</w:t>
                            </w:r>
                            <w:r w:rsidR="001849C7">
                              <w:rPr>
                                <w:rFonts w:ascii="HGP明朝E" w:eastAsia="HGP明朝E" w:hAnsi="ＭＳ Ｐゴシック" w:cs="ＭＳ 明朝" w:hint="eastAsia"/>
                                <w:sz w:val="72"/>
                                <w:szCs w:val="72"/>
                                <w:lang w:eastAsia="ja-JP"/>
                              </w:rPr>
                              <w:t>の</w:t>
                            </w:r>
                            <w:r w:rsidR="0010011B" w:rsidRPr="00006363">
                              <w:rPr>
                                <w:rFonts w:ascii="HGP明朝E" w:eastAsia="HGP明朝E" w:hAnsi="ＭＳ Ｐゴシック" w:cs="ＭＳ 明朝" w:hint="eastAsia"/>
                                <w:sz w:val="72"/>
                                <w:szCs w:val="72"/>
                                <w:lang w:eastAsia="ja-JP"/>
                              </w:rPr>
                              <w:t>ヨガとお灸の講座</w:t>
                            </w:r>
                          </w:p>
                          <w:p w:rsidR="0010011B" w:rsidRPr="00006363" w:rsidRDefault="003F3E8B" w:rsidP="003C1C2E">
                            <w:pPr>
                              <w:pStyle w:val="1"/>
                              <w:ind w:leftChars="650" w:left="1430" w:firstLineChars="400" w:firstLine="2880"/>
                              <w:jc w:val="left"/>
                              <w:rPr>
                                <w:rFonts w:ascii="HGP明朝E" w:eastAsia="HGP明朝E" w:hAnsi="ＭＳ Ｐゴシック" w:cs="ＭＳ 明朝"/>
                                <w:sz w:val="72"/>
                                <w:szCs w:val="72"/>
                                <w:lang w:eastAsia="ja-JP"/>
                              </w:rPr>
                            </w:pPr>
                            <w:r>
                              <w:rPr>
                                <w:rFonts w:ascii="HGP明朝E" w:eastAsia="HGP明朝E" w:hAnsi="ＭＳ Ｐゴシック" w:cs="ＭＳ 明朝" w:hint="eastAsia"/>
                                <w:sz w:val="72"/>
                                <w:szCs w:val="72"/>
                                <w:lang w:eastAsia="ja-JP"/>
                              </w:rPr>
                              <w:t>冷え</w:t>
                            </w:r>
                            <w:r w:rsidR="003C1C2E">
                              <w:rPr>
                                <w:rFonts w:ascii="HGP明朝E" w:eastAsia="HGP明朝E" w:hAnsi="ＭＳ Ｐゴシック" w:cs="ＭＳ 明朝" w:hint="eastAsia"/>
                                <w:sz w:val="72"/>
                                <w:szCs w:val="72"/>
                                <w:lang w:eastAsia="ja-JP"/>
                              </w:rPr>
                              <w:t>対策</w:t>
                            </w:r>
                            <w:proofErr w:type="spellStart"/>
                            <w:r w:rsidR="003C1C2E">
                              <w:rPr>
                                <w:rFonts w:ascii="HGP明朝E" w:eastAsia="HGP明朝E" w:hAnsi="ＭＳ Ｐゴシック" w:cs="ＭＳ 明朝" w:hint="eastAsia"/>
                                <w:sz w:val="72"/>
                                <w:szCs w:val="72"/>
                                <w:lang w:eastAsia="ja-JP"/>
                              </w:rPr>
                              <w:t>etc</w:t>
                            </w:r>
                            <w:proofErr w:type="spellEnd"/>
                          </w:p>
                          <w:p w:rsidR="00434A90" w:rsidRDefault="0010011B" w:rsidP="00097773">
                            <w:pPr>
                              <w:jc w:val="left"/>
                              <w:rPr>
                                <w:rFonts w:ascii="HGP明朝E" w:eastAsia="HGP明朝E" w:hAnsi="ＭＳ Ｐゴシック" w:cs="ＭＳ 明朝"/>
                                <w:lang w:eastAsia="ja-JP"/>
                              </w:rPr>
                            </w:pPr>
                            <w:r>
                              <w:rPr>
                                <w:rFonts w:ascii="HGP明朝E" w:eastAsia="HGP明朝E" w:hAnsi="ＭＳ Ｐゴシック" w:cs="ＭＳ 明朝" w:hint="eastAsia"/>
                                <w:lang w:eastAsia="ja-JP"/>
                              </w:rPr>
                              <w:t xml:space="preserve">今話題の「お灸」　</w:t>
                            </w:r>
                          </w:p>
                          <w:p w:rsidR="0010011B" w:rsidRDefault="0010011B" w:rsidP="00097773">
                            <w:pPr>
                              <w:ind w:firstLineChars="500" w:firstLine="1100"/>
                              <w:jc w:val="left"/>
                              <w:rPr>
                                <w:rFonts w:ascii="HGP明朝E" w:eastAsia="HGP明朝E" w:hAnsi="ＭＳ Ｐゴシック" w:cs="ＭＳ 明朝"/>
                                <w:lang w:eastAsia="ja-JP"/>
                              </w:rPr>
                            </w:pPr>
                            <w:r>
                              <w:rPr>
                                <w:rFonts w:ascii="HGP明朝E" w:eastAsia="HGP明朝E" w:hAnsi="ＭＳ Ｐゴシック" w:cs="ＭＳ 明朝" w:hint="eastAsia"/>
                                <w:lang w:eastAsia="ja-JP"/>
                              </w:rPr>
                              <w:t>お灸の原料は「もぐさ」　ヨモギの葉の裏にある白い綿毛を精製したもの</w:t>
                            </w:r>
                          </w:p>
                          <w:p w:rsidR="0010011B" w:rsidRDefault="0010011B" w:rsidP="00097773">
                            <w:pPr>
                              <w:ind w:firstLineChars="500" w:firstLine="1100"/>
                              <w:jc w:val="left"/>
                              <w:rPr>
                                <w:rFonts w:ascii="HGP明朝E" w:eastAsia="HGP明朝E" w:hAnsi="ＭＳ Ｐゴシック" w:cs="ＭＳ 明朝"/>
                                <w:lang w:eastAsia="ja-JP"/>
                              </w:rPr>
                            </w:pPr>
                            <w:r>
                              <w:rPr>
                                <w:rFonts w:ascii="HGP明朝E" w:eastAsia="HGP明朝E" w:hAnsi="ＭＳ Ｐゴシック" w:cs="ＭＳ 明朝" w:hint="eastAsia"/>
                                <w:lang w:eastAsia="ja-JP"/>
                              </w:rPr>
                              <w:t>ヨーロッパではハーブの女王とも言われさまざまな効果のある薬草</w:t>
                            </w:r>
                          </w:p>
                          <w:p w:rsidR="0010011B" w:rsidRDefault="0010011B" w:rsidP="00097773">
                            <w:pPr>
                              <w:ind w:firstLineChars="500" w:firstLine="1100"/>
                              <w:jc w:val="left"/>
                              <w:rPr>
                                <w:rFonts w:ascii="HGP明朝E" w:eastAsia="HGP明朝E" w:hAnsi="ＭＳ Ｐゴシック" w:cs="ＭＳ 明朝"/>
                                <w:lang w:eastAsia="ja-JP"/>
                              </w:rPr>
                            </w:pPr>
                            <w:r>
                              <w:rPr>
                                <w:rFonts w:ascii="HGP明朝E" w:eastAsia="HGP明朝E" w:hAnsi="ＭＳ Ｐゴシック" w:cs="ＭＳ 明朝" w:hint="eastAsia"/>
                                <w:lang w:eastAsia="ja-JP"/>
                              </w:rPr>
                              <w:t>この「もぐさ」に火をつけ体を温めツボを刺激するのが「お灸」</w:t>
                            </w:r>
                          </w:p>
                          <w:p w:rsidR="0010011B" w:rsidRDefault="0010011B" w:rsidP="003C7692">
                            <w:pPr>
                              <w:ind w:firstLineChars="1200" w:firstLine="2640"/>
                              <w:jc w:val="left"/>
                              <w:rPr>
                                <w:rFonts w:ascii="HGP明朝E" w:eastAsia="HGP明朝E" w:hAnsi="ＭＳ Ｐゴシック" w:cs="ＭＳ 明朝"/>
                                <w:lang w:eastAsia="ja-JP"/>
                              </w:rPr>
                            </w:pPr>
                            <w:r>
                              <w:rPr>
                                <w:rFonts w:ascii="HGP明朝E" w:eastAsia="HGP明朝E" w:hAnsi="ＭＳ Ｐゴシック" w:cs="ＭＳ 明朝" w:hint="eastAsia"/>
                                <w:lang w:eastAsia="ja-JP"/>
                              </w:rPr>
                              <w:t>効果→血行が良くなり免疫力アップ</w:t>
                            </w:r>
                          </w:p>
                          <w:p w:rsidR="0010011B" w:rsidRDefault="0010011B" w:rsidP="003F3E8B">
                            <w:pPr>
                              <w:ind w:firstLineChars="1500" w:firstLine="3300"/>
                              <w:jc w:val="left"/>
                              <w:rPr>
                                <w:rFonts w:ascii="HGP明朝E" w:eastAsia="HGP明朝E" w:hAnsi="ＭＳ Ｐゴシック" w:cs="ＭＳ 明朝"/>
                                <w:lang w:eastAsia="ja-JP"/>
                              </w:rPr>
                            </w:pPr>
                            <w:r>
                              <w:rPr>
                                <w:rFonts w:ascii="HGP明朝E" w:eastAsia="HGP明朝E" w:hAnsi="ＭＳ Ｐゴシック" w:cs="ＭＳ 明朝" w:hint="eastAsia"/>
                                <w:lang w:eastAsia="ja-JP"/>
                              </w:rPr>
                              <w:t>身体の様々な症状の改善</w:t>
                            </w:r>
                          </w:p>
                          <w:p w:rsidR="003C7692" w:rsidRDefault="0010011B" w:rsidP="003F3E8B">
                            <w:pPr>
                              <w:ind w:firstLineChars="1500" w:firstLine="3300"/>
                              <w:jc w:val="left"/>
                              <w:rPr>
                                <w:rFonts w:ascii="HGP明朝E" w:eastAsia="HGP明朝E" w:hAnsi="ＭＳ Ｐゴシック" w:cs="ＭＳ 明朝"/>
                                <w:lang w:eastAsia="ja-JP"/>
                              </w:rPr>
                            </w:pPr>
                            <w:r>
                              <w:rPr>
                                <w:rFonts w:ascii="HGP明朝E" w:eastAsia="HGP明朝E" w:hAnsi="ＭＳ Ｐゴシック" w:cs="ＭＳ 明朝" w:hint="eastAsia"/>
                                <w:lang w:eastAsia="ja-JP"/>
                              </w:rPr>
                              <w:t>鎮痛とリラックス効果</w:t>
                            </w:r>
                            <w:r w:rsidR="00292A75">
                              <w:rPr>
                                <w:rFonts w:ascii="HGP明朝E" w:eastAsia="HGP明朝E" w:hAnsi="ＭＳ Ｐゴシック" w:cs="ＭＳ 明朝" w:hint="eastAsia"/>
                                <w:lang w:eastAsia="ja-JP"/>
                              </w:rPr>
                              <w:t xml:space="preserve">　</w:t>
                            </w:r>
                          </w:p>
                          <w:p w:rsidR="00292A75" w:rsidRPr="00292A75" w:rsidRDefault="00292A75" w:rsidP="00E055F6">
                            <w:pPr>
                              <w:ind w:firstLineChars="900" w:firstLine="1980"/>
                              <w:jc w:val="left"/>
                              <w:rPr>
                                <w:rFonts w:ascii="HGP明朝E" w:eastAsia="HGP明朝E" w:hAnsi="ＭＳ Ｐゴシック" w:cs="ＭＳ 明朝"/>
                                <w:lang w:eastAsia="ja-JP"/>
                              </w:rPr>
                            </w:pPr>
                            <w:r>
                              <w:rPr>
                                <w:rFonts w:ascii="HGP明朝E" w:eastAsia="HGP明朝E" w:hAnsi="ＭＳ Ｐゴシック" w:cs="ＭＳ 明朝" w:hint="eastAsia"/>
                                <w:lang w:eastAsia="ja-JP"/>
                              </w:rPr>
                              <w:t>講師</w:t>
                            </w:r>
                            <w:r>
                              <w:rPr>
                                <w:rFonts w:ascii="HGP明朝E" w:eastAsia="HGP明朝E" w:hAnsi="ＭＳ Ｐゴシック" w:cs="ＭＳ 明朝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HGP明朝E" w:eastAsia="HGP明朝E" w:hAnsi="ＭＳ Ｐゴシック" w:cs="ＭＳ 明朝" w:hint="eastAsia"/>
                                <w:lang w:eastAsia="ja-JP"/>
                              </w:rPr>
                              <w:t>樫村</w:t>
                            </w:r>
                            <w:r>
                              <w:rPr>
                                <w:rFonts w:ascii="HGP明朝E" w:eastAsia="HGP明朝E" w:hAnsi="ＭＳ Ｐゴシック" w:cs="ＭＳ 明朝"/>
                                <w:lang w:eastAsia="ja-JP"/>
                              </w:rPr>
                              <w:t>由美</w:t>
                            </w:r>
                            <w:r w:rsidR="00E055F6">
                              <w:rPr>
                                <w:rFonts w:ascii="HGP明朝E" w:eastAsia="HGP明朝E" w:hAnsi="ＭＳ Ｐゴシック" w:cs="ＭＳ 明朝" w:hint="eastAsia"/>
                                <w:lang w:eastAsia="ja-JP"/>
                              </w:rPr>
                              <w:t xml:space="preserve">子　</w:t>
                            </w:r>
                            <w:r>
                              <w:rPr>
                                <w:rFonts w:ascii="HGP明朝E" w:eastAsia="HGP明朝E" w:hAnsi="ＭＳ Ｐゴシック" w:cs="ＭＳ 明朝" w:hint="eastAsia"/>
                                <w:lang w:eastAsia="ja-JP"/>
                              </w:rPr>
                              <w:t>（</w:t>
                            </w:r>
                            <w:r w:rsidR="00E055F6">
                              <w:rPr>
                                <w:rFonts w:ascii="HGP明朝E" w:eastAsia="HGP明朝E" w:hAnsi="ＭＳ Ｐゴシック" w:cs="ＭＳ 明朝"/>
                                <w:lang w:eastAsia="ja-JP"/>
                              </w:rPr>
                              <w:t>福島県鍼灸師</w:t>
                            </w:r>
                            <w:r>
                              <w:rPr>
                                <w:rFonts w:ascii="HGP明朝E" w:eastAsia="HGP明朝E" w:hAnsi="ＭＳ Ｐゴシック" w:cs="ＭＳ 明朝"/>
                                <w:lang w:eastAsia="ja-JP"/>
                              </w:rPr>
                              <w:t>会会員</w:t>
                            </w:r>
                            <w:r w:rsidR="00E055F6">
                              <w:rPr>
                                <w:rFonts w:ascii="HGP明朝E" w:eastAsia="HGP明朝E" w:hAnsi="ＭＳ Ｐゴシック" w:cs="ＭＳ 明朝" w:hint="eastAsia"/>
                                <w:lang w:eastAsia="ja-JP"/>
                              </w:rPr>
                              <w:t>/ゆみ</w:t>
                            </w:r>
                            <w:r w:rsidR="00E055F6">
                              <w:rPr>
                                <w:rFonts w:ascii="HGP明朝E" w:eastAsia="HGP明朝E" w:hAnsi="ＭＳ Ｐゴシック" w:cs="ＭＳ 明朝"/>
                                <w:lang w:eastAsia="ja-JP"/>
                              </w:rPr>
                              <w:t>治療室代表</w:t>
                            </w:r>
                            <w:r>
                              <w:rPr>
                                <w:rFonts w:ascii="HGP明朝E" w:eastAsia="HGP明朝E" w:hAnsi="ＭＳ Ｐゴシック" w:cs="ＭＳ 明朝" w:hint="eastAsia"/>
                                <w:lang w:eastAsia="ja-JP"/>
                              </w:rPr>
                              <w:t>）</w:t>
                            </w:r>
                          </w:p>
                          <w:p w:rsidR="00006363" w:rsidRDefault="00006363" w:rsidP="00097773">
                            <w:pPr>
                              <w:jc w:val="left"/>
                              <w:rPr>
                                <w:rFonts w:ascii="HGP明朝E" w:eastAsia="HGP明朝E" w:hAnsi="ＭＳ Ｐゴシック" w:cs="ＭＳ 明朝"/>
                                <w:lang w:eastAsia="ja-JP"/>
                              </w:rPr>
                            </w:pPr>
                            <w:r>
                              <w:rPr>
                                <w:rFonts w:ascii="HGP明朝E" w:eastAsia="HGP明朝E" w:hAnsi="ＭＳ Ｐゴシック" w:cs="ＭＳ 明朝" w:hint="eastAsia"/>
                                <w:lang w:eastAsia="ja-JP"/>
                              </w:rPr>
                              <w:t>皆さんご存知の「</w:t>
                            </w:r>
                            <w:r>
                              <w:rPr>
                                <w:rFonts w:ascii="HGP明朝E" w:eastAsia="HGP明朝E" w:hAnsi="ＭＳ Ｐゴシック" w:cs="ＭＳ 明朝"/>
                                <w:lang w:eastAsia="ja-JP"/>
                              </w:rPr>
                              <w:t>ヨガ」</w:t>
                            </w:r>
                          </w:p>
                          <w:p w:rsidR="00006363" w:rsidRDefault="00006363" w:rsidP="00097773">
                            <w:pPr>
                              <w:ind w:firstLineChars="500" w:firstLine="1100"/>
                              <w:jc w:val="left"/>
                              <w:rPr>
                                <w:rFonts w:ascii="HGP明朝E" w:eastAsia="HGP明朝E" w:hAnsi="ＭＳ Ｐゴシック" w:cs="ＭＳ 明朝"/>
                                <w:lang w:eastAsia="ja-JP"/>
                              </w:rPr>
                            </w:pPr>
                            <w:r>
                              <w:rPr>
                                <w:rFonts w:ascii="HGP明朝E" w:eastAsia="HGP明朝E" w:hAnsi="ＭＳ Ｐゴシック" w:cs="ＭＳ 明朝" w:hint="eastAsia"/>
                                <w:lang w:eastAsia="ja-JP"/>
                              </w:rPr>
                              <w:t>ヨガの</w:t>
                            </w:r>
                            <w:r>
                              <w:rPr>
                                <w:rFonts w:ascii="HGP明朝E" w:eastAsia="HGP明朝E" w:hAnsi="ＭＳ Ｐゴシック" w:cs="ＭＳ 明朝"/>
                                <w:lang w:eastAsia="ja-JP"/>
                              </w:rPr>
                              <w:t>起源は４千年から５千年前のインド</w:t>
                            </w:r>
                          </w:p>
                          <w:p w:rsidR="00006363" w:rsidRDefault="00943660" w:rsidP="00097773">
                            <w:pPr>
                              <w:ind w:firstLineChars="500" w:firstLine="1100"/>
                              <w:jc w:val="left"/>
                              <w:rPr>
                                <w:rFonts w:ascii="HGP明朝E" w:eastAsia="HGP明朝E" w:hAnsi="ＭＳ Ｐゴシック" w:cs="ＭＳ 明朝"/>
                                <w:lang w:eastAsia="ja-JP"/>
                              </w:rPr>
                            </w:pPr>
                            <w:r>
                              <w:rPr>
                                <w:rFonts w:ascii="HGP明朝E" w:eastAsia="HGP明朝E" w:hAnsi="ＭＳ Ｐゴシック" w:cs="ＭＳ 明朝" w:hint="eastAsia"/>
                                <w:lang w:eastAsia="ja-JP"/>
                              </w:rPr>
                              <w:t>ハリウッド</w:t>
                            </w:r>
                            <w:r>
                              <w:rPr>
                                <w:rFonts w:ascii="HGP明朝E" w:eastAsia="HGP明朝E" w:hAnsi="ＭＳ Ｐゴシック" w:cs="ＭＳ 明朝"/>
                                <w:lang w:eastAsia="ja-JP"/>
                              </w:rPr>
                              <w:t>セレブからブームに火が付いたヨガ</w:t>
                            </w:r>
                          </w:p>
                          <w:p w:rsidR="00943660" w:rsidRDefault="00943660" w:rsidP="00097773">
                            <w:pPr>
                              <w:ind w:firstLineChars="500" w:firstLine="1100"/>
                              <w:jc w:val="left"/>
                              <w:rPr>
                                <w:rFonts w:ascii="HGP明朝E" w:eastAsia="HGP明朝E" w:hAnsi="ＭＳ Ｐゴシック" w:cs="ＭＳ 明朝"/>
                                <w:lang w:eastAsia="ja-JP"/>
                              </w:rPr>
                            </w:pPr>
                            <w:r>
                              <w:rPr>
                                <w:rFonts w:ascii="HGP明朝E" w:eastAsia="HGP明朝E" w:hAnsi="ＭＳ Ｐゴシック" w:cs="ＭＳ 明朝" w:hint="eastAsia"/>
                                <w:lang w:eastAsia="ja-JP"/>
                              </w:rPr>
                              <w:t>様々なヨガ</w:t>
                            </w:r>
                            <w:r>
                              <w:rPr>
                                <w:rFonts w:ascii="HGP明朝E" w:eastAsia="HGP明朝E" w:hAnsi="ＭＳ Ｐゴシック" w:cs="ＭＳ 明朝"/>
                                <w:lang w:eastAsia="ja-JP"/>
                              </w:rPr>
                              <w:t>がある中</w:t>
                            </w:r>
                            <w:r>
                              <w:rPr>
                                <w:rFonts w:ascii="HGP明朝E" w:eastAsia="HGP明朝E" w:hAnsi="ＭＳ Ｐゴシック" w:cs="ＭＳ 明朝" w:hint="eastAsia"/>
                                <w:lang w:eastAsia="ja-JP"/>
                              </w:rPr>
                              <w:t>、</w:t>
                            </w:r>
                            <w:r>
                              <w:rPr>
                                <w:rFonts w:ascii="HGP明朝E" w:eastAsia="HGP明朝E" w:hAnsi="ＭＳ Ｐゴシック" w:cs="ＭＳ 明朝"/>
                                <w:lang w:eastAsia="ja-JP"/>
                              </w:rPr>
                              <w:t>ＨＵＭＡＮでは「ハタヨ</w:t>
                            </w:r>
                            <w:r>
                              <w:rPr>
                                <w:rFonts w:ascii="HGP明朝E" w:eastAsia="HGP明朝E" w:hAnsi="ＭＳ Ｐゴシック" w:cs="ＭＳ 明朝" w:hint="eastAsia"/>
                                <w:lang w:eastAsia="ja-JP"/>
                              </w:rPr>
                              <w:t>ガ</w:t>
                            </w:r>
                            <w:r>
                              <w:rPr>
                                <w:rFonts w:ascii="HGP明朝E" w:eastAsia="HGP明朝E" w:hAnsi="ＭＳ Ｐゴシック" w:cs="ＭＳ 明朝"/>
                                <w:lang w:eastAsia="ja-JP"/>
                              </w:rPr>
                              <w:t>」をベース</w:t>
                            </w:r>
                            <w:r>
                              <w:rPr>
                                <w:rFonts w:ascii="HGP明朝E" w:eastAsia="HGP明朝E" w:hAnsi="ＭＳ Ｐゴシック" w:cs="ＭＳ 明朝" w:hint="eastAsia"/>
                                <w:lang w:eastAsia="ja-JP"/>
                              </w:rPr>
                              <w:t>に</w:t>
                            </w:r>
                            <w:r w:rsidR="00097773">
                              <w:rPr>
                                <w:rFonts w:ascii="HGP明朝E" w:eastAsia="HGP明朝E" w:hAnsi="ＭＳ Ｐゴシック" w:cs="ＭＳ 明朝"/>
                                <w:lang w:eastAsia="ja-JP"/>
                              </w:rPr>
                              <w:t>行います</w:t>
                            </w:r>
                          </w:p>
                          <w:p w:rsidR="00097773" w:rsidRDefault="00943660" w:rsidP="00097773">
                            <w:pPr>
                              <w:ind w:firstLineChars="500" w:firstLine="1100"/>
                              <w:jc w:val="left"/>
                              <w:rPr>
                                <w:rFonts w:ascii="HGP明朝E" w:eastAsia="HGP明朝E" w:hAnsi="ＭＳ Ｐゴシック" w:cs="ＭＳ 明朝"/>
                                <w:lang w:eastAsia="ja-JP"/>
                              </w:rPr>
                            </w:pPr>
                            <w:r>
                              <w:rPr>
                                <w:rFonts w:ascii="HGP明朝E" w:eastAsia="HGP明朝E" w:hAnsi="ＭＳ Ｐゴシック" w:cs="ＭＳ 明朝" w:hint="eastAsia"/>
                                <w:lang w:eastAsia="ja-JP"/>
                              </w:rPr>
                              <w:t>ハ</w:t>
                            </w:r>
                            <w:r>
                              <w:rPr>
                                <w:rFonts w:ascii="HGP明朝E" w:eastAsia="HGP明朝E" w:hAnsi="ＭＳ Ｐゴシック" w:cs="ＭＳ 明朝"/>
                                <w:lang w:eastAsia="ja-JP"/>
                              </w:rPr>
                              <w:t>（HA）は太陽　タ(TA</w:t>
                            </w:r>
                            <w:r>
                              <w:rPr>
                                <w:rFonts w:ascii="HGP明朝E" w:eastAsia="HGP明朝E" w:hAnsi="ＭＳ Ｐゴシック" w:cs="ＭＳ 明朝" w:hint="eastAsia"/>
                                <w:lang w:eastAsia="ja-JP"/>
                              </w:rPr>
                              <w:t>)</w:t>
                            </w:r>
                            <w:r w:rsidR="00097773">
                              <w:rPr>
                                <w:rFonts w:ascii="HGP明朝E" w:eastAsia="HGP明朝E" w:hAnsi="ＭＳ Ｐゴシック" w:cs="ＭＳ 明朝"/>
                                <w:lang w:eastAsia="ja-JP"/>
                              </w:rPr>
                              <w:t>は月を意味し「陰陽」を表</w:t>
                            </w:r>
                            <w:r w:rsidR="00097773">
                              <w:rPr>
                                <w:rFonts w:ascii="HGP明朝E" w:eastAsia="HGP明朝E" w:hAnsi="ＭＳ Ｐゴシック" w:cs="ＭＳ 明朝" w:hint="eastAsia"/>
                                <w:lang w:eastAsia="ja-JP"/>
                              </w:rPr>
                              <w:t>します</w:t>
                            </w:r>
                          </w:p>
                          <w:p w:rsidR="00097773" w:rsidRDefault="00097773" w:rsidP="00097773">
                            <w:pPr>
                              <w:ind w:firstLineChars="500" w:firstLine="1100"/>
                              <w:jc w:val="left"/>
                              <w:rPr>
                                <w:rFonts w:ascii="HGP明朝E" w:eastAsia="HGP明朝E" w:hAnsi="ＭＳ Ｐゴシック" w:cs="ＭＳ 明朝"/>
                                <w:lang w:eastAsia="ja-JP"/>
                              </w:rPr>
                            </w:pPr>
                            <w:r>
                              <w:rPr>
                                <w:rFonts w:ascii="HGP明朝E" w:eastAsia="HGP明朝E" w:hAnsi="ＭＳ Ｐゴシック" w:cs="ＭＳ 明朝" w:hint="eastAsia"/>
                                <w:lang w:eastAsia="ja-JP"/>
                              </w:rPr>
                              <w:t>自然の</w:t>
                            </w:r>
                            <w:r>
                              <w:rPr>
                                <w:rFonts w:ascii="HGP明朝E" w:eastAsia="HGP明朝E" w:hAnsi="ＭＳ Ｐゴシック" w:cs="ＭＳ 明朝"/>
                                <w:lang w:eastAsia="ja-JP"/>
                              </w:rPr>
                              <w:t>摂理に逆らうことなく内と外のバランスを感じ</w:t>
                            </w:r>
                            <w:r>
                              <w:rPr>
                                <w:rFonts w:ascii="HGP明朝E" w:eastAsia="HGP明朝E" w:hAnsi="ＭＳ Ｐゴシック" w:cs="ＭＳ 明朝" w:hint="eastAsia"/>
                                <w:lang w:eastAsia="ja-JP"/>
                              </w:rPr>
                              <w:t>ながら</w:t>
                            </w:r>
                            <w:r>
                              <w:rPr>
                                <w:rFonts w:ascii="HGP明朝E" w:eastAsia="HGP明朝E" w:hAnsi="ＭＳ Ｐゴシック" w:cs="ＭＳ 明朝"/>
                                <w:lang w:eastAsia="ja-JP"/>
                              </w:rPr>
                              <w:t>身体をほぐしていきます</w:t>
                            </w:r>
                          </w:p>
                          <w:p w:rsidR="00E542B9" w:rsidRDefault="00E055F6" w:rsidP="00E055F6">
                            <w:pPr>
                              <w:ind w:firstLineChars="900" w:firstLine="1980"/>
                              <w:jc w:val="left"/>
                              <w:rPr>
                                <w:rFonts w:ascii="HGP明朝E" w:eastAsia="HGP明朝E" w:hAnsi="ＭＳ Ｐゴシック" w:cs="ＭＳ 明朝"/>
                                <w:lang w:eastAsia="ja-JP"/>
                              </w:rPr>
                            </w:pPr>
                            <w:r>
                              <w:rPr>
                                <w:rFonts w:ascii="HGP明朝E" w:eastAsia="HGP明朝E" w:hAnsi="ＭＳ Ｐゴシック" w:cs="ＭＳ 明朝" w:hint="eastAsia"/>
                                <w:lang w:eastAsia="ja-JP"/>
                              </w:rPr>
                              <w:t>講師</w:t>
                            </w:r>
                            <w:r w:rsidR="003C1C2E">
                              <w:rPr>
                                <w:rFonts w:ascii="HGP明朝E" w:eastAsia="HGP明朝E" w:hAnsi="ＭＳ Ｐゴシック" w:cs="ＭＳ 明朝"/>
                                <w:lang w:eastAsia="ja-JP"/>
                              </w:rPr>
                              <w:t xml:space="preserve">　大越ひろみ　（日本</w:t>
                            </w:r>
                            <w:r>
                              <w:rPr>
                                <w:rFonts w:ascii="HGP明朝E" w:eastAsia="HGP明朝E" w:hAnsi="ＭＳ Ｐゴシック" w:cs="ＭＳ 明朝"/>
                                <w:lang w:eastAsia="ja-JP"/>
                              </w:rPr>
                              <w:t>ヨ</w:t>
                            </w:r>
                            <w:r w:rsidR="003C1C2E">
                              <w:rPr>
                                <w:rFonts w:ascii="HGP明朝E" w:eastAsia="HGP明朝E" w:hAnsi="ＭＳ Ｐゴシック" w:cs="ＭＳ 明朝" w:hint="eastAsia"/>
                                <w:lang w:eastAsia="ja-JP"/>
                              </w:rPr>
                              <w:t>ー</w:t>
                            </w:r>
                            <w:r w:rsidR="003F3E8B">
                              <w:rPr>
                                <w:rFonts w:ascii="HGP明朝E" w:eastAsia="HGP明朝E" w:hAnsi="ＭＳ Ｐゴシック" w:cs="ＭＳ 明朝" w:hint="eastAsia"/>
                                <w:lang w:eastAsia="ja-JP"/>
                              </w:rPr>
                              <w:t>ガ</w:t>
                            </w:r>
                            <w:bookmarkStart w:id="0" w:name="_GoBack"/>
                            <w:bookmarkEnd w:id="0"/>
                            <w:r w:rsidR="003C1C2E">
                              <w:rPr>
                                <w:rFonts w:ascii="HGP明朝E" w:eastAsia="HGP明朝E" w:hAnsi="ＭＳ Ｐゴシック" w:cs="ＭＳ 明朝" w:hint="eastAsia"/>
                                <w:lang w:eastAsia="ja-JP"/>
                              </w:rPr>
                              <w:t>学</w:t>
                            </w:r>
                            <w:r>
                              <w:rPr>
                                <w:rFonts w:ascii="HGP明朝E" w:eastAsia="HGP明朝E" w:hAnsi="ＭＳ Ｐゴシック" w:cs="ＭＳ 明朝"/>
                                <w:lang w:eastAsia="ja-JP"/>
                              </w:rPr>
                              <w:t>会</w:t>
                            </w:r>
                            <w:r w:rsidR="009576A7">
                              <w:rPr>
                                <w:rFonts w:ascii="HGP明朝E" w:eastAsia="HGP明朝E" w:hAnsi="ＭＳ Ｐゴシック" w:cs="ＭＳ 明朝" w:hint="eastAsia"/>
                                <w:lang w:eastAsia="ja-JP"/>
                              </w:rPr>
                              <w:t>講師</w:t>
                            </w:r>
                            <w:r>
                              <w:rPr>
                                <w:rFonts w:ascii="HGP明朝E" w:eastAsia="HGP明朝E" w:hAnsi="ＭＳ Ｐゴシック" w:cs="ＭＳ 明朝"/>
                                <w:lang w:eastAsia="ja-JP"/>
                              </w:rPr>
                              <w:t>/HUMANDANCESTUDIO</w:t>
                            </w:r>
                            <w:r>
                              <w:rPr>
                                <w:rFonts w:ascii="HGP明朝E" w:eastAsia="HGP明朝E" w:hAnsi="ＭＳ Ｐゴシック" w:cs="ＭＳ 明朝" w:hint="eastAsia"/>
                                <w:lang w:eastAsia="ja-JP"/>
                              </w:rPr>
                              <w:t>代表</w:t>
                            </w:r>
                            <w:r>
                              <w:rPr>
                                <w:rFonts w:ascii="HGP明朝E" w:eastAsia="HGP明朝E" w:hAnsi="ＭＳ Ｐゴシック" w:cs="ＭＳ 明朝"/>
                                <w:lang w:eastAsia="ja-JP"/>
                              </w:rPr>
                              <w:t>）</w:t>
                            </w:r>
                          </w:p>
                          <w:p w:rsidR="00E055F6" w:rsidRPr="00097773" w:rsidRDefault="00E055F6" w:rsidP="00E055F6">
                            <w:pPr>
                              <w:ind w:firstLineChars="900" w:firstLine="1980"/>
                              <w:jc w:val="left"/>
                              <w:rPr>
                                <w:rFonts w:ascii="HGP明朝E" w:eastAsia="HGP明朝E" w:hAnsi="ＭＳ Ｐゴシック" w:cs="ＭＳ 明朝"/>
                                <w:lang w:eastAsia="ja-JP"/>
                              </w:rPr>
                            </w:pPr>
                          </w:p>
                          <w:p w:rsidR="003C7692" w:rsidRDefault="003C7692" w:rsidP="00097773">
                            <w:pPr>
                              <w:ind w:firstLineChars="400" w:firstLine="880"/>
                              <w:jc w:val="left"/>
                              <w:rPr>
                                <w:rFonts w:ascii="HGP明朝E" w:eastAsia="HGP明朝E" w:hAnsi="ＭＳ Ｐゴシック" w:cs="ＭＳ 明朝"/>
                                <w:lang w:eastAsia="ja-JP"/>
                              </w:rPr>
                            </w:pPr>
                            <w:r>
                              <w:rPr>
                                <w:rFonts w:ascii="HGP明朝E" w:eastAsia="HGP明朝E" w:hAnsi="ＭＳ Ｐゴシック" w:cs="ＭＳ 明朝" w:hint="eastAsia"/>
                                <w:lang w:eastAsia="ja-JP"/>
                              </w:rPr>
                              <w:t>一度お試しください！！</w:t>
                            </w:r>
                          </w:p>
                          <w:p w:rsidR="00097773" w:rsidRPr="00097773" w:rsidRDefault="00097773" w:rsidP="00097773">
                            <w:pPr>
                              <w:ind w:firstLineChars="400" w:firstLine="880"/>
                              <w:jc w:val="left"/>
                              <w:rPr>
                                <w:rFonts w:ascii="HGP明朝E" w:eastAsia="HGP明朝E" w:hAnsi="ＭＳ Ｐゴシック" w:cs="ＭＳ 明朝"/>
                                <w:lang w:eastAsia="ja-JP"/>
                              </w:rPr>
                            </w:pPr>
                          </w:p>
                          <w:p w:rsidR="003C7692" w:rsidRPr="003C7692" w:rsidRDefault="003C7692" w:rsidP="00E542B9">
                            <w:pPr>
                              <w:pStyle w:val="DateTime"/>
                              <w:ind w:firstLineChars="300" w:firstLine="1320"/>
                              <w:jc w:val="left"/>
                              <w:rPr>
                                <w:rFonts w:ascii="HGP明朝E" w:eastAsia="HGP明朝E" w:hAnsi="ＭＳ Ｐゴシック"/>
                                <w:color w:val="000000" w:themeColor="text1"/>
                                <w:lang w:eastAsia="ja-JP"/>
                              </w:rPr>
                            </w:pPr>
                            <w:r w:rsidRPr="003C7692">
                              <w:rPr>
                                <w:rFonts w:ascii="HGP明朝E" w:eastAsia="HGP明朝E" w:hAnsi="ＭＳ Ｐゴシック" w:hint="eastAsia"/>
                                <w:color w:val="000000" w:themeColor="text1"/>
                                <w:lang w:eastAsia="ja-JP"/>
                              </w:rPr>
                              <w:t xml:space="preserve">時間；　</w:t>
                            </w:r>
                            <w:r w:rsidR="0010011B" w:rsidRPr="003C7692">
                              <w:rPr>
                                <w:rFonts w:ascii="HGP明朝E" w:eastAsia="HGP明朝E" w:hAnsi="ＭＳ Ｐゴシック" w:hint="eastAsia"/>
                                <w:color w:val="000000" w:themeColor="text1"/>
                                <w:lang w:eastAsia="ja-JP"/>
                              </w:rPr>
                              <w:t>１３</w:t>
                            </w:r>
                            <w:r w:rsidR="00E542B9">
                              <w:rPr>
                                <w:rFonts w:ascii="HGP明朝E" w:eastAsia="HGP明朝E" w:hAnsi="ＭＳ Ｐゴシック" w:hint="eastAsia"/>
                                <w:color w:val="000000" w:themeColor="text1"/>
                                <w:lang w:eastAsia="ja-JP"/>
                              </w:rPr>
                              <w:t>:００</w:t>
                            </w:r>
                            <w:r w:rsidR="0010011B" w:rsidRPr="003C7692">
                              <w:rPr>
                                <w:rFonts w:ascii="HGP明朝E" w:eastAsia="HGP明朝E" w:hAnsi="ＭＳ Ｐゴシック" w:hint="eastAsia"/>
                                <w:color w:val="000000" w:themeColor="text1"/>
                                <w:lang w:eastAsia="ja-JP"/>
                              </w:rPr>
                              <w:t xml:space="preserve"> </w:t>
                            </w:r>
                            <w:r w:rsidR="0010011B" w:rsidRPr="003C7692">
                              <w:rPr>
                                <w:rFonts w:ascii="HGP明朝E" w:eastAsia="HGP明朝E" w:hAnsi="ＭＳ Ｐゴシック" w:cs="ＭＳ 明朝" w:hint="eastAsia"/>
                                <w:color w:val="000000" w:themeColor="text1"/>
                                <w:lang w:eastAsia="ja-JP"/>
                              </w:rPr>
                              <w:t>～</w:t>
                            </w:r>
                            <w:r w:rsidR="0010011B" w:rsidRPr="003C7692">
                              <w:rPr>
                                <w:rFonts w:ascii="HGP明朝E" w:eastAsia="HGP明朝E" w:hAnsi="ＭＳ Ｐゴシック" w:hint="eastAsia"/>
                                <w:color w:val="000000" w:themeColor="text1"/>
                                <w:lang w:eastAsia="ja-JP"/>
                              </w:rPr>
                              <w:t xml:space="preserve"> １５</w:t>
                            </w:r>
                            <w:r w:rsidR="00E542B9">
                              <w:rPr>
                                <w:rFonts w:ascii="HGP明朝E" w:eastAsia="HGP明朝E" w:hAnsi="ＭＳ Ｐゴシック" w:hint="eastAsia"/>
                                <w:color w:val="000000" w:themeColor="text1"/>
                                <w:lang w:eastAsia="ja-JP"/>
                              </w:rPr>
                              <w:t>:００</w:t>
                            </w:r>
                          </w:p>
                          <w:p w:rsidR="0010011B" w:rsidRPr="003C7692" w:rsidRDefault="003C7692" w:rsidP="003C7692">
                            <w:pPr>
                              <w:pStyle w:val="DateTime"/>
                              <w:ind w:firstLineChars="600" w:firstLine="2640"/>
                              <w:jc w:val="left"/>
                              <w:rPr>
                                <w:rFonts w:ascii="HGP明朝E" w:eastAsia="HGP明朝E" w:hAnsi="ＭＳ Ｐゴシック"/>
                                <w:color w:val="000000" w:themeColor="text1"/>
                                <w:lang w:eastAsia="ja-JP"/>
                              </w:rPr>
                            </w:pPr>
                            <w:r w:rsidRPr="003C7692">
                              <w:rPr>
                                <w:rFonts w:ascii="HGP明朝E" w:eastAsia="HGP明朝E" w:hAnsi="ＭＳ Ｐゴシック" w:hint="eastAsia"/>
                                <w:color w:val="000000" w:themeColor="text1"/>
                                <w:lang w:eastAsia="ja-JP"/>
                              </w:rPr>
                              <w:t>￥３５００</w:t>
                            </w:r>
                            <w:r w:rsidR="009576A7">
                              <w:rPr>
                                <w:rFonts w:ascii="HGP明朝E" w:eastAsia="HGP明朝E" w:hAnsi="ＭＳ Ｐゴシック" w:hint="eastAsia"/>
                                <w:color w:val="000000" w:themeColor="text1"/>
                                <w:lang w:eastAsia="ja-JP"/>
                              </w:rPr>
                              <w:t xml:space="preserve">　</w:t>
                            </w:r>
                            <w:r w:rsidR="009576A7">
                              <w:rPr>
                                <w:rFonts w:ascii="HGP明朝E" w:eastAsia="HGP明朝E" w:hAnsi="ＭＳ Ｐゴシック"/>
                                <w:color w:val="000000" w:themeColor="text1"/>
                                <w:lang w:eastAsia="ja-JP"/>
                              </w:rPr>
                              <w:t xml:space="preserve">　定員</w:t>
                            </w:r>
                            <w:r w:rsidR="009576A7">
                              <w:rPr>
                                <w:rFonts w:ascii="HGP明朝E" w:eastAsia="HGP明朝E" w:hAnsi="ＭＳ Ｐゴシック" w:hint="eastAsia"/>
                                <w:color w:val="000000" w:themeColor="text1"/>
                                <w:lang w:eastAsia="ja-JP"/>
                              </w:rPr>
                              <w:t>１０名</w:t>
                            </w:r>
                          </w:p>
                          <w:p w:rsidR="003C1C2E" w:rsidRDefault="003C7692" w:rsidP="003C1C2E">
                            <w:pPr>
                              <w:pStyle w:val="DateTime"/>
                              <w:ind w:firstLineChars="300" w:firstLine="1320"/>
                              <w:jc w:val="left"/>
                              <w:rPr>
                                <w:rFonts w:ascii="HGP明朝E" w:eastAsia="HGP明朝E" w:hAnsi="ＭＳ Ｐゴシック"/>
                                <w:color w:val="000000" w:themeColor="text1"/>
                                <w:lang w:eastAsia="ja-JP"/>
                              </w:rPr>
                            </w:pPr>
                            <w:r w:rsidRPr="003C7692">
                              <w:rPr>
                                <w:rFonts w:ascii="HGP明朝E" w:eastAsia="HGP明朝E" w:hAnsi="ＭＳ Ｐゴシック" w:hint="eastAsia"/>
                                <w:color w:val="000000" w:themeColor="text1"/>
                                <w:lang w:eastAsia="ja-JP"/>
                              </w:rPr>
                              <w:t>場所；　HUMAN　DANCE　STUDIO</w:t>
                            </w:r>
                          </w:p>
                          <w:p w:rsidR="00434A90" w:rsidRPr="003C1C2E" w:rsidRDefault="003C1C2E" w:rsidP="003C1C2E">
                            <w:pPr>
                              <w:pStyle w:val="DateTime"/>
                              <w:ind w:firstLineChars="300" w:firstLine="1320"/>
                              <w:jc w:val="left"/>
                              <w:rPr>
                                <w:rFonts w:ascii="HGP明朝E" w:eastAsia="HGP明朝E" w:hAnsi="ＭＳ Ｐゴシック"/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ascii="HGP明朝E" w:eastAsia="HGP明朝E" w:hAnsi="ＭＳ Ｐゴシック" w:hint="eastAsia"/>
                                <w:color w:val="000000" w:themeColor="text1"/>
                                <w:lang w:eastAsia="ja-JP"/>
                              </w:rPr>
                              <w:t>ＴＥＬ；　024-954-6915</w:t>
                            </w:r>
                            <w:r w:rsidR="00EC31EC" w:rsidRPr="003C7692">
                              <w:rPr>
                                <w:rFonts w:ascii="HGP明朝E" w:eastAsia="HGP明朝E" w:hAnsi="ＭＳ Ｐゴシック" w:hint="eastAsia"/>
                                <w:color w:val="000000" w:themeColor="text1"/>
                                <w:lang w:eastAsia="ja-JP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6pt;margin-top:126.35pt;width:487.95pt;height:567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" o:allowincell="f" filled="f" stroked="f">
                <v:textbox>
                  <w:txbxContent>
                    <w:p w:rsidR="003C7692" w:rsidRPr="003C7692" w:rsidRDefault="003F3E8B" w:rsidP="003C7692">
                      <w:pPr>
                        <w:pStyle w:val="DateTime"/>
                        <w:rPr>
                          <w:rFonts w:ascii="HGP明朝E" w:eastAsia="HGP明朝E" w:hAnsi="ＭＳ Ｐゴシック"/>
                          <w:color w:val="000000" w:themeColor="text1"/>
                          <w:lang w:eastAsia="ja-JP"/>
                        </w:rPr>
                      </w:pPr>
                      <w:r>
                        <w:rPr>
                          <w:rFonts w:ascii="HGP明朝E" w:eastAsia="HGP明朝E" w:hAnsi="ＭＳ Ｐゴシック" w:hint="eastAsia"/>
                          <w:color w:val="000000" w:themeColor="text1"/>
                          <w:lang w:eastAsia="ja-JP"/>
                        </w:rPr>
                        <w:t>２０１９</w:t>
                      </w:r>
                      <w:r w:rsidR="003C7692" w:rsidRPr="003C7692">
                        <w:rPr>
                          <w:rFonts w:ascii="HGP明朝E" w:eastAsia="HGP明朝E" w:hAnsi="ＭＳ Ｐゴシック" w:hint="eastAsia"/>
                          <w:color w:val="000000" w:themeColor="text1"/>
                          <w:lang w:eastAsia="ja-JP"/>
                        </w:rPr>
                        <w:t xml:space="preserve">年 </w:t>
                      </w:r>
                      <w:r>
                        <w:rPr>
                          <w:rFonts w:ascii="HGP明朝E" w:eastAsia="HGP明朝E" w:hAnsi="ＭＳ Ｐゴシック" w:hint="eastAsia"/>
                          <w:color w:val="000000" w:themeColor="text1"/>
                          <w:lang w:eastAsia="ja-JP"/>
                        </w:rPr>
                        <w:t>１</w:t>
                      </w:r>
                      <w:r w:rsidR="003C7692" w:rsidRPr="003C7692">
                        <w:rPr>
                          <w:rFonts w:ascii="HGP明朝E" w:eastAsia="HGP明朝E" w:hAnsi="ＭＳ Ｐゴシック" w:cs="ＭＳ 明朝" w:hint="eastAsia"/>
                          <w:color w:val="000000" w:themeColor="text1"/>
                          <w:lang w:eastAsia="ja-JP"/>
                        </w:rPr>
                        <w:t>月</w:t>
                      </w:r>
                      <w:r w:rsidR="003C7692" w:rsidRPr="003C7692">
                        <w:rPr>
                          <w:rFonts w:ascii="HGP明朝E" w:eastAsia="HGP明朝E" w:hAnsi="ＭＳ Ｐゴシック" w:hint="eastAsia"/>
                          <w:color w:val="000000" w:themeColor="text1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HGP明朝E" w:eastAsia="HGP明朝E" w:hAnsi="ＭＳ Ｐゴシック" w:hint="eastAsia"/>
                          <w:color w:val="000000" w:themeColor="text1"/>
                          <w:lang w:eastAsia="ja-JP"/>
                        </w:rPr>
                        <w:t>２７</w:t>
                      </w:r>
                      <w:r w:rsidR="003C7692" w:rsidRPr="003C7692">
                        <w:rPr>
                          <w:rFonts w:ascii="HGP明朝E" w:eastAsia="HGP明朝E" w:hAnsi="ＭＳ Ｐゴシック" w:cs="ＭＳ 明朝" w:hint="eastAsia"/>
                          <w:color w:val="000000" w:themeColor="text1"/>
                          <w:lang w:eastAsia="ja-JP"/>
                        </w:rPr>
                        <w:t>日</w:t>
                      </w:r>
                      <w:r>
                        <w:rPr>
                          <w:rFonts w:ascii="HGP明朝E" w:eastAsia="HGP明朝E" w:hAnsi="ＭＳ Ｐゴシック" w:cs="ＭＳ 明朝" w:hint="eastAsia"/>
                          <w:color w:val="000000" w:themeColor="text1"/>
                          <w:lang w:eastAsia="ja-JP"/>
                        </w:rPr>
                        <w:t>（日</w:t>
                      </w:r>
                      <w:r w:rsidR="004B0145">
                        <w:rPr>
                          <w:rFonts w:ascii="HGP明朝E" w:eastAsia="HGP明朝E" w:hAnsi="ＭＳ Ｐゴシック" w:cs="ＭＳ 明朝" w:hint="eastAsia"/>
                          <w:color w:val="000000" w:themeColor="text1"/>
                          <w:lang w:eastAsia="ja-JP"/>
                        </w:rPr>
                        <w:t>）</w:t>
                      </w:r>
                    </w:p>
                    <w:p w:rsidR="003C1C2E" w:rsidRDefault="003C1C2E" w:rsidP="001849C7">
                      <w:pPr>
                        <w:pStyle w:val="1"/>
                        <w:jc w:val="left"/>
                        <w:rPr>
                          <w:rFonts w:ascii="HGP明朝E" w:eastAsia="HGP明朝E" w:hAnsi="ＭＳ Ｐゴシック" w:cs="ＭＳ 明朝"/>
                          <w:sz w:val="72"/>
                          <w:szCs w:val="72"/>
                          <w:lang w:eastAsia="ja-JP"/>
                        </w:rPr>
                      </w:pPr>
                      <w:r>
                        <w:rPr>
                          <w:rFonts w:ascii="HGP明朝E" w:eastAsia="HGP明朝E" w:hAnsi="ＭＳ Ｐゴシック" w:cs="ＭＳ 明朝" w:hint="eastAsia"/>
                          <w:sz w:val="72"/>
                          <w:szCs w:val="72"/>
                          <w:lang w:eastAsia="ja-JP"/>
                        </w:rPr>
                        <w:t>女性のため</w:t>
                      </w:r>
                      <w:r w:rsidR="001849C7">
                        <w:rPr>
                          <w:rFonts w:ascii="HGP明朝E" w:eastAsia="HGP明朝E" w:hAnsi="ＭＳ Ｐゴシック" w:cs="ＭＳ 明朝" w:hint="eastAsia"/>
                          <w:sz w:val="72"/>
                          <w:szCs w:val="72"/>
                          <w:lang w:eastAsia="ja-JP"/>
                        </w:rPr>
                        <w:t>の</w:t>
                      </w:r>
                      <w:r w:rsidR="0010011B" w:rsidRPr="00006363">
                        <w:rPr>
                          <w:rFonts w:ascii="HGP明朝E" w:eastAsia="HGP明朝E" w:hAnsi="ＭＳ Ｐゴシック" w:cs="ＭＳ 明朝" w:hint="eastAsia"/>
                          <w:sz w:val="72"/>
                          <w:szCs w:val="72"/>
                          <w:lang w:eastAsia="ja-JP"/>
                        </w:rPr>
                        <w:t>ヨガとお灸の講座</w:t>
                      </w:r>
                    </w:p>
                    <w:p w:rsidR="0010011B" w:rsidRPr="00006363" w:rsidRDefault="003F3E8B" w:rsidP="003C1C2E">
                      <w:pPr>
                        <w:pStyle w:val="1"/>
                        <w:ind w:leftChars="650" w:left="1430" w:firstLineChars="400" w:firstLine="2880"/>
                        <w:jc w:val="left"/>
                        <w:rPr>
                          <w:rFonts w:ascii="HGP明朝E" w:eastAsia="HGP明朝E" w:hAnsi="ＭＳ Ｐゴシック" w:cs="ＭＳ 明朝"/>
                          <w:sz w:val="72"/>
                          <w:szCs w:val="72"/>
                          <w:lang w:eastAsia="ja-JP"/>
                        </w:rPr>
                      </w:pPr>
                      <w:r>
                        <w:rPr>
                          <w:rFonts w:ascii="HGP明朝E" w:eastAsia="HGP明朝E" w:hAnsi="ＭＳ Ｐゴシック" w:cs="ＭＳ 明朝" w:hint="eastAsia"/>
                          <w:sz w:val="72"/>
                          <w:szCs w:val="72"/>
                          <w:lang w:eastAsia="ja-JP"/>
                        </w:rPr>
                        <w:t>冷え</w:t>
                      </w:r>
                      <w:r w:rsidR="003C1C2E">
                        <w:rPr>
                          <w:rFonts w:ascii="HGP明朝E" w:eastAsia="HGP明朝E" w:hAnsi="ＭＳ Ｐゴシック" w:cs="ＭＳ 明朝" w:hint="eastAsia"/>
                          <w:sz w:val="72"/>
                          <w:szCs w:val="72"/>
                          <w:lang w:eastAsia="ja-JP"/>
                        </w:rPr>
                        <w:t>対策</w:t>
                      </w:r>
                      <w:proofErr w:type="spellStart"/>
                      <w:r w:rsidR="003C1C2E">
                        <w:rPr>
                          <w:rFonts w:ascii="HGP明朝E" w:eastAsia="HGP明朝E" w:hAnsi="ＭＳ Ｐゴシック" w:cs="ＭＳ 明朝" w:hint="eastAsia"/>
                          <w:sz w:val="72"/>
                          <w:szCs w:val="72"/>
                          <w:lang w:eastAsia="ja-JP"/>
                        </w:rPr>
                        <w:t>etc</w:t>
                      </w:r>
                      <w:proofErr w:type="spellEnd"/>
                    </w:p>
                    <w:p w:rsidR="00434A90" w:rsidRDefault="0010011B" w:rsidP="00097773">
                      <w:pPr>
                        <w:jc w:val="left"/>
                        <w:rPr>
                          <w:rFonts w:ascii="HGP明朝E" w:eastAsia="HGP明朝E" w:hAnsi="ＭＳ Ｐゴシック" w:cs="ＭＳ 明朝"/>
                          <w:lang w:eastAsia="ja-JP"/>
                        </w:rPr>
                      </w:pPr>
                      <w:r>
                        <w:rPr>
                          <w:rFonts w:ascii="HGP明朝E" w:eastAsia="HGP明朝E" w:hAnsi="ＭＳ Ｐゴシック" w:cs="ＭＳ 明朝" w:hint="eastAsia"/>
                          <w:lang w:eastAsia="ja-JP"/>
                        </w:rPr>
                        <w:t xml:space="preserve">今話題の「お灸」　</w:t>
                      </w:r>
                    </w:p>
                    <w:p w:rsidR="0010011B" w:rsidRDefault="0010011B" w:rsidP="00097773">
                      <w:pPr>
                        <w:ind w:firstLineChars="500" w:firstLine="1100"/>
                        <w:jc w:val="left"/>
                        <w:rPr>
                          <w:rFonts w:ascii="HGP明朝E" w:eastAsia="HGP明朝E" w:hAnsi="ＭＳ Ｐゴシック" w:cs="ＭＳ 明朝"/>
                          <w:lang w:eastAsia="ja-JP"/>
                        </w:rPr>
                      </w:pPr>
                      <w:r>
                        <w:rPr>
                          <w:rFonts w:ascii="HGP明朝E" w:eastAsia="HGP明朝E" w:hAnsi="ＭＳ Ｐゴシック" w:cs="ＭＳ 明朝" w:hint="eastAsia"/>
                          <w:lang w:eastAsia="ja-JP"/>
                        </w:rPr>
                        <w:t>お灸の原料は「もぐさ」　ヨモギの葉の裏にある白い綿毛を精製したもの</w:t>
                      </w:r>
                    </w:p>
                    <w:p w:rsidR="0010011B" w:rsidRDefault="0010011B" w:rsidP="00097773">
                      <w:pPr>
                        <w:ind w:firstLineChars="500" w:firstLine="1100"/>
                        <w:jc w:val="left"/>
                        <w:rPr>
                          <w:rFonts w:ascii="HGP明朝E" w:eastAsia="HGP明朝E" w:hAnsi="ＭＳ Ｐゴシック" w:cs="ＭＳ 明朝"/>
                          <w:lang w:eastAsia="ja-JP"/>
                        </w:rPr>
                      </w:pPr>
                      <w:r>
                        <w:rPr>
                          <w:rFonts w:ascii="HGP明朝E" w:eastAsia="HGP明朝E" w:hAnsi="ＭＳ Ｐゴシック" w:cs="ＭＳ 明朝" w:hint="eastAsia"/>
                          <w:lang w:eastAsia="ja-JP"/>
                        </w:rPr>
                        <w:t>ヨーロッパではハーブの女王とも言われさまざまな効果のある薬草</w:t>
                      </w:r>
                    </w:p>
                    <w:p w:rsidR="0010011B" w:rsidRDefault="0010011B" w:rsidP="00097773">
                      <w:pPr>
                        <w:ind w:firstLineChars="500" w:firstLine="1100"/>
                        <w:jc w:val="left"/>
                        <w:rPr>
                          <w:rFonts w:ascii="HGP明朝E" w:eastAsia="HGP明朝E" w:hAnsi="ＭＳ Ｐゴシック" w:cs="ＭＳ 明朝"/>
                          <w:lang w:eastAsia="ja-JP"/>
                        </w:rPr>
                      </w:pPr>
                      <w:r>
                        <w:rPr>
                          <w:rFonts w:ascii="HGP明朝E" w:eastAsia="HGP明朝E" w:hAnsi="ＭＳ Ｐゴシック" w:cs="ＭＳ 明朝" w:hint="eastAsia"/>
                          <w:lang w:eastAsia="ja-JP"/>
                        </w:rPr>
                        <w:t>この「もぐさ」に火をつけ体を温めツボを刺激するのが「お灸」</w:t>
                      </w:r>
                    </w:p>
                    <w:p w:rsidR="0010011B" w:rsidRDefault="0010011B" w:rsidP="003C7692">
                      <w:pPr>
                        <w:ind w:firstLineChars="1200" w:firstLine="2640"/>
                        <w:jc w:val="left"/>
                        <w:rPr>
                          <w:rFonts w:ascii="HGP明朝E" w:eastAsia="HGP明朝E" w:hAnsi="ＭＳ Ｐゴシック" w:cs="ＭＳ 明朝"/>
                          <w:lang w:eastAsia="ja-JP"/>
                        </w:rPr>
                      </w:pPr>
                      <w:r>
                        <w:rPr>
                          <w:rFonts w:ascii="HGP明朝E" w:eastAsia="HGP明朝E" w:hAnsi="ＭＳ Ｐゴシック" w:cs="ＭＳ 明朝" w:hint="eastAsia"/>
                          <w:lang w:eastAsia="ja-JP"/>
                        </w:rPr>
                        <w:t>効果→血行が良くなり免疫力アップ</w:t>
                      </w:r>
                    </w:p>
                    <w:p w:rsidR="0010011B" w:rsidRDefault="0010011B" w:rsidP="003F3E8B">
                      <w:pPr>
                        <w:ind w:firstLineChars="1500" w:firstLine="3300"/>
                        <w:jc w:val="left"/>
                        <w:rPr>
                          <w:rFonts w:ascii="HGP明朝E" w:eastAsia="HGP明朝E" w:hAnsi="ＭＳ Ｐゴシック" w:cs="ＭＳ 明朝"/>
                          <w:lang w:eastAsia="ja-JP"/>
                        </w:rPr>
                      </w:pPr>
                      <w:r>
                        <w:rPr>
                          <w:rFonts w:ascii="HGP明朝E" w:eastAsia="HGP明朝E" w:hAnsi="ＭＳ Ｐゴシック" w:cs="ＭＳ 明朝" w:hint="eastAsia"/>
                          <w:lang w:eastAsia="ja-JP"/>
                        </w:rPr>
                        <w:t>身体の様々な症状の改善</w:t>
                      </w:r>
                    </w:p>
                    <w:p w:rsidR="003C7692" w:rsidRDefault="0010011B" w:rsidP="003F3E8B">
                      <w:pPr>
                        <w:ind w:firstLineChars="1500" w:firstLine="3300"/>
                        <w:jc w:val="left"/>
                        <w:rPr>
                          <w:rFonts w:ascii="HGP明朝E" w:eastAsia="HGP明朝E" w:hAnsi="ＭＳ Ｐゴシック" w:cs="ＭＳ 明朝"/>
                          <w:lang w:eastAsia="ja-JP"/>
                        </w:rPr>
                      </w:pPr>
                      <w:r>
                        <w:rPr>
                          <w:rFonts w:ascii="HGP明朝E" w:eastAsia="HGP明朝E" w:hAnsi="ＭＳ Ｐゴシック" w:cs="ＭＳ 明朝" w:hint="eastAsia"/>
                          <w:lang w:eastAsia="ja-JP"/>
                        </w:rPr>
                        <w:t>鎮痛とリラックス効果</w:t>
                      </w:r>
                      <w:r w:rsidR="00292A75">
                        <w:rPr>
                          <w:rFonts w:ascii="HGP明朝E" w:eastAsia="HGP明朝E" w:hAnsi="ＭＳ Ｐゴシック" w:cs="ＭＳ 明朝" w:hint="eastAsia"/>
                          <w:lang w:eastAsia="ja-JP"/>
                        </w:rPr>
                        <w:t xml:space="preserve">　</w:t>
                      </w:r>
                    </w:p>
                    <w:p w:rsidR="00292A75" w:rsidRPr="00292A75" w:rsidRDefault="00292A75" w:rsidP="00E055F6">
                      <w:pPr>
                        <w:ind w:firstLineChars="900" w:firstLine="1980"/>
                        <w:jc w:val="left"/>
                        <w:rPr>
                          <w:rFonts w:ascii="HGP明朝E" w:eastAsia="HGP明朝E" w:hAnsi="ＭＳ Ｐゴシック" w:cs="ＭＳ 明朝"/>
                          <w:lang w:eastAsia="ja-JP"/>
                        </w:rPr>
                      </w:pPr>
                      <w:r>
                        <w:rPr>
                          <w:rFonts w:ascii="HGP明朝E" w:eastAsia="HGP明朝E" w:hAnsi="ＭＳ Ｐゴシック" w:cs="ＭＳ 明朝" w:hint="eastAsia"/>
                          <w:lang w:eastAsia="ja-JP"/>
                        </w:rPr>
                        <w:t>講師</w:t>
                      </w:r>
                      <w:r>
                        <w:rPr>
                          <w:rFonts w:ascii="HGP明朝E" w:eastAsia="HGP明朝E" w:hAnsi="ＭＳ Ｐゴシック" w:cs="ＭＳ 明朝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HGP明朝E" w:eastAsia="HGP明朝E" w:hAnsi="ＭＳ Ｐゴシック" w:cs="ＭＳ 明朝" w:hint="eastAsia"/>
                          <w:lang w:eastAsia="ja-JP"/>
                        </w:rPr>
                        <w:t>樫村</w:t>
                      </w:r>
                      <w:r>
                        <w:rPr>
                          <w:rFonts w:ascii="HGP明朝E" w:eastAsia="HGP明朝E" w:hAnsi="ＭＳ Ｐゴシック" w:cs="ＭＳ 明朝"/>
                          <w:lang w:eastAsia="ja-JP"/>
                        </w:rPr>
                        <w:t>由美</w:t>
                      </w:r>
                      <w:r w:rsidR="00E055F6">
                        <w:rPr>
                          <w:rFonts w:ascii="HGP明朝E" w:eastAsia="HGP明朝E" w:hAnsi="ＭＳ Ｐゴシック" w:cs="ＭＳ 明朝" w:hint="eastAsia"/>
                          <w:lang w:eastAsia="ja-JP"/>
                        </w:rPr>
                        <w:t xml:space="preserve">子　</w:t>
                      </w:r>
                      <w:r>
                        <w:rPr>
                          <w:rFonts w:ascii="HGP明朝E" w:eastAsia="HGP明朝E" w:hAnsi="ＭＳ Ｐゴシック" w:cs="ＭＳ 明朝" w:hint="eastAsia"/>
                          <w:lang w:eastAsia="ja-JP"/>
                        </w:rPr>
                        <w:t>（</w:t>
                      </w:r>
                      <w:r w:rsidR="00E055F6">
                        <w:rPr>
                          <w:rFonts w:ascii="HGP明朝E" w:eastAsia="HGP明朝E" w:hAnsi="ＭＳ Ｐゴシック" w:cs="ＭＳ 明朝"/>
                          <w:lang w:eastAsia="ja-JP"/>
                        </w:rPr>
                        <w:t>福島県鍼灸師</w:t>
                      </w:r>
                      <w:r>
                        <w:rPr>
                          <w:rFonts w:ascii="HGP明朝E" w:eastAsia="HGP明朝E" w:hAnsi="ＭＳ Ｐゴシック" w:cs="ＭＳ 明朝"/>
                          <w:lang w:eastAsia="ja-JP"/>
                        </w:rPr>
                        <w:t>会会員</w:t>
                      </w:r>
                      <w:r w:rsidR="00E055F6">
                        <w:rPr>
                          <w:rFonts w:ascii="HGP明朝E" w:eastAsia="HGP明朝E" w:hAnsi="ＭＳ Ｐゴシック" w:cs="ＭＳ 明朝" w:hint="eastAsia"/>
                          <w:lang w:eastAsia="ja-JP"/>
                        </w:rPr>
                        <w:t>/ゆみ</w:t>
                      </w:r>
                      <w:r w:rsidR="00E055F6">
                        <w:rPr>
                          <w:rFonts w:ascii="HGP明朝E" w:eastAsia="HGP明朝E" w:hAnsi="ＭＳ Ｐゴシック" w:cs="ＭＳ 明朝"/>
                          <w:lang w:eastAsia="ja-JP"/>
                        </w:rPr>
                        <w:t>治療室代表</w:t>
                      </w:r>
                      <w:r>
                        <w:rPr>
                          <w:rFonts w:ascii="HGP明朝E" w:eastAsia="HGP明朝E" w:hAnsi="ＭＳ Ｐゴシック" w:cs="ＭＳ 明朝" w:hint="eastAsia"/>
                          <w:lang w:eastAsia="ja-JP"/>
                        </w:rPr>
                        <w:t>）</w:t>
                      </w:r>
                    </w:p>
                    <w:p w:rsidR="00006363" w:rsidRDefault="00006363" w:rsidP="00097773">
                      <w:pPr>
                        <w:jc w:val="left"/>
                        <w:rPr>
                          <w:rFonts w:ascii="HGP明朝E" w:eastAsia="HGP明朝E" w:hAnsi="ＭＳ Ｐゴシック" w:cs="ＭＳ 明朝"/>
                          <w:lang w:eastAsia="ja-JP"/>
                        </w:rPr>
                      </w:pPr>
                      <w:r>
                        <w:rPr>
                          <w:rFonts w:ascii="HGP明朝E" w:eastAsia="HGP明朝E" w:hAnsi="ＭＳ Ｐゴシック" w:cs="ＭＳ 明朝" w:hint="eastAsia"/>
                          <w:lang w:eastAsia="ja-JP"/>
                        </w:rPr>
                        <w:t>皆さんご存知の「</w:t>
                      </w:r>
                      <w:r>
                        <w:rPr>
                          <w:rFonts w:ascii="HGP明朝E" w:eastAsia="HGP明朝E" w:hAnsi="ＭＳ Ｐゴシック" w:cs="ＭＳ 明朝"/>
                          <w:lang w:eastAsia="ja-JP"/>
                        </w:rPr>
                        <w:t>ヨガ」</w:t>
                      </w:r>
                    </w:p>
                    <w:p w:rsidR="00006363" w:rsidRDefault="00006363" w:rsidP="00097773">
                      <w:pPr>
                        <w:ind w:firstLineChars="500" w:firstLine="1100"/>
                        <w:jc w:val="left"/>
                        <w:rPr>
                          <w:rFonts w:ascii="HGP明朝E" w:eastAsia="HGP明朝E" w:hAnsi="ＭＳ Ｐゴシック" w:cs="ＭＳ 明朝"/>
                          <w:lang w:eastAsia="ja-JP"/>
                        </w:rPr>
                      </w:pPr>
                      <w:r>
                        <w:rPr>
                          <w:rFonts w:ascii="HGP明朝E" w:eastAsia="HGP明朝E" w:hAnsi="ＭＳ Ｐゴシック" w:cs="ＭＳ 明朝" w:hint="eastAsia"/>
                          <w:lang w:eastAsia="ja-JP"/>
                        </w:rPr>
                        <w:t>ヨガの</w:t>
                      </w:r>
                      <w:r>
                        <w:rPr>
                          <w:rFonts w:ascii="HGP明朝E" w:eastAsia="HGP明朝E" w:hAnsi="ＭＳ Ｐゴシック" w:cs="ＭＳ 明朝"/>
                          <w:lang w:eastAsia="ja-JP"/>
                        </w:rPr>
                        <w:t>起源は４千年から５千年前のインド</w:t>
                      </w:r>
                    </w:p>
                    <w:p w:rsidR="00006363" w:rsidRDefault="00943660" w:rsidP="00097773">
                      <w:pPr>
                        <w:ind w:firstLineChars="500" w:firstLine="1100"/>
                        <w:jc w:val="left"/>
                        <w:rPr>
                          <w:rFonts w:ascii="HGP明朝E" w:eastAsia="HGP明朝E" w:hAnsi="ＭＳ Ｐゴシック" w:cs="ＭＳ 明朝"/>
                          <w:lang w:eastAsia="ja-JP"/>
                        </w:rPr>
                      </w:pPr>
                      <w:r>
                        <w:rPr>
                          <w:rFonts w:ascii="HGP明朝E" w:eastAsia="HGP明朝E" w:hAnsi="ＭＳ Ｐゴシック" w:cs="ＭＳ 明朝" w:hint="eastAsia"/>
                          <w:lang w:eastAsia="ja-JP"/>
                        </w:rPr>
                        <w:t>ハリウッド</w:t>
                      </w:r>
                      <w:r>
                        <w:rPr>
                          <w:rFonts w:ascii="HGP明朝E" w:eastAsia="HGP明朝E" w:hAnsi="ＭＳ Ｐゴシック" w:cs="ＭＳ 明朝"/>
                          <w:lang w:eastAsia="ja-JP"/>
                        </w:rPr>
                        <w:t>セレブからブームに火が付いたヨガ</w:t>
                      </w:r>
                    </w:p>
                    <w:p w:rsidR="00943660" w:rsidRDefault="00943660" w:rsidP="00097773">
                      <w:pPr>
                        <w:ind w:firstLineChars="500" w:firstLine="1100"/>
                        <w:jc w:val="left"/>
                        <w:rPr>
                          <w:rFonts w:ascii="HGP明朝E" w:eastAsia="HGP明朝E" w:hAnsi="ＭＳ Ｐゴシック" w:cs="ＭＳ 明朝"/>
                          <w:lang w:eastAsia="ja-JP"/>
                        </w:rPr>
                      </w:pPr>
                      <w:r>
                        <w:rPr>
                          <w:rFonts w:ascii="HGP明朝E" w:eastAsia="HGP明朝E" w:hAnsi="ＭＳ Ｐゴシック" w:cs="ＭＳ 明朝" w:hint="eastAsia"/>
                          <w:lang w:eastAsia="ja-JP"/>
                        </w:rPr>
                        <w:t>様々なヨガ</w:t>
                      </w:r>
                      <w:r>
                        <w:rPr>
                          <w:rFonts w:ascii="HGP明朝E" w:eastAsia="HGP明朝E" w:hAnsi="ＭＳ Ｐゴシック" w:cs="ＭＳ 明朝"/>
                          <w:lang w:eastAsia="ja-JP"/>
                        </w:rPr>
                        <w:t>がある中</w:t>
                      </w:r>
                      <w:r>
                        <w:rPr>
                          <w:rFonts w:ascii="HGP明朝E" w:eastAsia="HGP明朝E" w:hAnsi="ＭＳ Ｐゴシック" w:cs="ＭＳ 明朝" w:hint="eastAsia"/>
                          <w:lang w:eastAsia="ja-JP"/>
                        </w:rPr>
                        <w:t>、</w:t>
                      </w:r>
                      <w:r>
                        <w:rPr>
                          <w:rFonts w:ascii="HGP明朝E" w:eastAsia="HGP明朝E" w:hAnsi="ＭＳ Ｐゴシック" w:cs="ＭＳ 明朝"/>
                          <w:lang w:eastAsia="ja-JP"/>
                        </w:rPr>
                        <w:t>ＨＵＭＡＮでは「ハタヨ</w:t>
                      </w:r>
                      <w:r>
                        <w:rPr>
                          <w:rFonts w:ascii="HGP明朝E" w:eastAsia="HGP明朝E" w:hAnsi="ＭＳ Ｐゴシック" w:cs="ＭＳ 明朝" w:hint="eastAsia"/>
                          <w:lang w:eastAsia="ja-JP"/>
                        </w:rPr>
                        <w:t>ガ</w:t>
                      </w:r>
                      <w:r>
                        <w:rPr>
                          <w:rFonts w:ascii="HGP明朝E" w:eastAsia="HGP明朝E" w:hAnsi="ＭＳ Ｐゴシック" w:cs="ＭＳ 明朝"/>
                          <w:lang w:eastAsia="ja-JP"/>
                        </w:rPr>
                        <w:t>」をベース</w:t>
                      </w:r>
                      <w:r>
                        <w:rPr>
                          <w:rFonts w:ascii="HGP明朝E" w:eastAsia="HGP明朝E" w:hAnsi="ＭＳ Ｐゴシック" w:cs="ＭＳ 明朝" w:hint="eastAsia"/>
                          <w:lang w:eastAsia="ja-JP"/>
                        </w:rPr>
                        <w:t>に</w:t>
                      </w:r>
                      <w:r w:rsidR="00097773">
                        <w:rPr>
                          <w:rFonts w:ascii="HGP明朝E" w:eastAsia="HGP明朝E" w:hAnsi="ＭＳ Ｐゴシック" w:cs="ＭＳ 明朝"/>
                          <w:lang w:eastAsia="ja-JP"/>
                        </w:rPr>
                        <w:t>行います</w:t>
                      </w:r>
                    </w:p>
                    <w:p w:rsidR="00097773" w:rsidRDefault="00943660" w:rsidP="00097773">
                      <w:pPr>
                        <w:ind w:firstLineChars="500" w:firstLine="1100"/>
                        <w:jc w:val="left"/>
                        <w:rPr>
                          <w:rFonts w:ascii="HGP明朝E" w:eastAsia="HGP明朝E" w:hAnsi="ＭＳ Ｐゴシック" w:cs="ＭＳ 明朝"/>
                          <w:lang w:eastAsia="ja-JP"/>
                        </w:rPr>
                      </w:pPr>
                      <w:r>
                        <w:rPr>
                          <w:rFonts w:ascii="HGP明朝E" w:eastAsia="HGP明朝E" w:hAnsi="ＭＳ Ｐゴシック" w:cs="ＭＳ 明朝" w:hint="eastAsia"/>
                          <w:lang w:eastAsia="ja-JP"/>
                        </w:rPr>
                        <w:t>ハ</w:t>
                      </w:r>
                      <w:r>
                        <w:rPr>
                          <w:rFonts w:ascii="HGP明朝E" w:eastAsia="HGP明朝E" w:hAnsi="ＭＳ Ｐゴシック" w:cs="ＭＳ 明朝"/>
                          <w:lang w:eastAsia="ja-JP"/>
                        </w:rPr>
                        <w:t>（HA）は太陽　タ(TA</w:t>
                      </w:r>
                      <w:r>
                        <w:rPr>
                          <w:rFonts w:ascii="HGP明朝E" w:eastAsia="HGP明朝E" w:hAnsi="ＭＳ Ｐゴシック" w:cs="ＭＳ 明朝" w:hint="eastAsia"/>
                          <w:lang w:eastAsia="ja-JP"/>
                        </w:rPr>
                        <w:t>)</w:t>
                      </w:r>
                      <w:r w:rsidR="00097773">
                        <w:rPr>
                          <w:rFonts w:ascii="HGP明朝E" w:eastAsia="HGP明朝E" w:hAnsi="ＭＳ Ｐゴシック" w:cs="ＭＳ 明朝"/>
                          <w:lang w:eastAsia="ja-JP"/>
                        </w:rPr>
                        <w:t>は月を意味し「陰陽」を表</w:t>
                      </w:r>
                      <w:r w:rsidR="00097773">
                        <w:rPr>
                          <w:rFonts w:ascii="HGP明朝E" w:eastAsia="HGP明朝E" w:hAnsi="ＭＳ Ｐゴシック" w:cs="ＭＳ 明朝" w:hint="eastAsia"/>
                          <w:lang w:eastAsia="ja-JP"/>
                        </w:rPr>
                        <w:t>します</w:t>
                      </w:r>
                    </w:p>
                    <w:p w:rsidR="00097773" w:rsidRDefault="00097773" w:rsidP="00097773">
                      <w:pPr>
                        <w:ind w:firstLineChars="500" w:firstLine="1100"/>
                        <w:jc w:val="left"/>
                        <w:rPr>
                          <w:rFonts w:ascii="HGP明朝E" w:eastAsia="HGP明朝E" w:hAnsi="ＭＳ Ｐゴシック" w:cs="ＭＳ 明朝"/>
                          <w:lang w:eastAsia="ja-JP"/>
                        </w:rPr>
                      </w:pPr>
                      <w:r>
                        <w:rPr>
                          <w:rFonts w:ascii="HGP明朝E" w:eastAsia="HGP明朝E" w:hAnsi="ＭＳ Ｐゴシック" w:cs="ＭＳ 明朝" w:hint="eastAsia"/>
                          <w:lang w:eastAsia="ja-JP"/>
                        </w:rPr>
                        <w:t>自然の</w:t>
                      </w:r>
                      <w:r>
                        <w:rPr>
                          <w:rFonts w:ascii="HGP明朝E" w:eastAsia="HGP明朝E" w:hAnsi="ＭＳ Ｐゴシック" w:cs="ＭＳ 明朝"/>
                          <w:lang w:eastAsia="ja-JP"/>
                        </w:rPr>
                        <w:t>摂理に逆らうことなく内と外のバランスを感じ</w:t>
                      </w:r>
                      <w:r>
                        <w:rPr>
                          <w:rFonts w:ascii="HGP明朝E" w:eastAsia="HGP明朝E" w:hAnsi="ＭＳ Ｐゴシック" w:cs="ＭＳ 明朝" w:hint="eastAsia"/>
                          <w:lang w:eastAsia="ja-JP"/>
                        </w:rPr>
                        <w:t>ながら</w:t>
                      </w:r>
                      <w:r>
                        <w:rPr>
                          <w:rFonts w:ascii="HGP明朝E" w:eastAsia="HGP明朝E" w:hAnsi="ＭＳ Ｐゴシック" w:cs="ＭＳ 明朝"/>
                          <w:lang w:eastAsia="ja-JP"/>
                        </w:rPr>
                        <w:t>身体をほぐしていきます</w:t>
                      </w:r>
                    </w:p>
                    <w:p w:rsidR="00E542B9" w:rsidRDefault="00E055F6" w:rsidP="00E055F6">
                      <w:pPr>
                        <w:ind w:firstLineChars="900" w:firstLine="1980"/>
                        <w:jc w:val="left"/>
                        <w:rPr>
                          <w:rFonts w:ascii="HGP明朝E" w:eastAsia="HGP明朝E" w:hAnsi="ＭＳ Ｐゴシック" w:cs="ＭＳ 明朝"/>
                          <w:lang w:eastAsia="ja-JP"/>
                        </w:rPr>
                      </w:pPr>
                      <w:r>
                        <w:rPr>
                          <w:rFonts w:ascii="HGP明朝E" w:eastAsia="HGP明朝E" w:hAnsi="ＭＳ Ｐゴシック" w:cs="ＭＳ 明朝" w:hint="eastAsia"/>
                          <w:lang w:eastAsia="ja-JP"/>
                        </w:rPr>
                        <w:t>講師</w:t>
                      </w:r>
                      <w:r w:rsidR="003C1C2E">
                        <w:rPr>
                          <w:rFonts w:ascii="HGP明朝E" w:eastAsia="HGP明朝E" w:hAnsi="ＭＳ Ｐゴシック" w:cs="ＭＳ 明朝"/>
                          <w:lang w:eastAsia="ja-JP"/>
                        </w:rPr>
                        <w:t xml:space="preserve">　大越ひろみ　（日本</w:t>
                      </w:r>
                      <w:r>
                        <w:rPr>
                          <w:rFonts w:ascii="HGP明朝E" w:eastAsia="HGP明朝E" w:hAnsi="ＭＳ Ｐゴシック" w:cs="ＭＳ 明朝"/>
                          <w:lang w:eastAsia="ja-JP"/>
                        </w:rPr>
                        <w:t>ヨ</w:t>
                      </w:r>
                      <w:r w:rsidR="003C1C2E">
                        <w:rPr>
                          <w:rFonts w:ascii="HGP明朝E" w:eastAsia="HGP明朝E" w:hAnsi="ＭＳ Ｐゴシック" w:cs="ＭＳ 明朝" w:hint="eastAsia"/>
                          <w:lang w:eastAsia="ja-JP"/>
                        </w:rPr>
                        <w:t>ー</w:t>
                      </w:r>
                      <w:r w:rsidR="003F3E8B">
                        <w:rPr>
                          <w:rFonts w:ascii="HGP明朝E" w:eastAsia="HGP明朝E" w:hAnsi="ＭＳ Ｐゴシック" w:cs="ＭＳ 明朝" w:hint="eastAsia"/>
                          <w:lang w:eastAsia="ja-JP"/>
                        </w:rPr>
                        <w:t>ガ</w:t>
                      </w:r>
                      <w:bookmarkStart w:id="1" w:name="_GoBack"/>
                      <w:bookmarkEnd w:id="1"/>
                      <w:r w:rsidR="003C1C2E">
                        <w:rPr>
                          <w:rFonts w:ascii="HGP明朝E" w:eastAsia="HGP明朝E" w:hAnsi="ＭＳ Ｐゴシック" w:cs="ＭＳ 明朝" w:hint="eastAsia"/>
                          <w:lang w:eastAsia="ja-JP"/>
                        </w:rPr>
                        <w:t>学</w:t>
                      </w:r>
                      <w:r>
                        <w:rPr>
                          <w:rFonts w:ascii="HGP明朝E" w:eastAsia="HGP明朝E" w:hAnsi="ＭＳ Ｐゴシック" w:cs="ＭＳ 明朝"/>
                          <w:lang w:eastAsia="ja-JP"/>
                        </w:rPr>
                        <w:t>会</w:t>
                      </w:r>
                      <w:r w:rsidR="009576A7">
                        <w:rPr>
                          <w:rFonts w:ascii="HGP明朝E" w:eastAsia="HGP明朝E" w:hAnsi="ＭＳ Ｐゴシック" w:cs="ＭＳ 明朝" w:hint="eastAsia"/>
                          <w:lang w:eastAsia="ja-JP"/>
                        </w:rPr>
                        <w:t>講師</w:t>
                      </w:r>
                      <w:r>
                        <w:rPr>
                          <w:rFonts w:ascii="HGP明朝E" w:eastAsia="HGP明朝E" w:hAnsi="ＭＳ Ｐゴシック" w:cs="ＭＳ 明朝"/>
                          <w:lang w:eastAsia="ja-JP"/>
                        </w:rPr>
                        <w:t>/HUMANDANCESTUDIO</w:t>
                      </w:r>
                      <w:r>
                        <w:rPr>
                          <w:rFonts w:ascii="HGP明朝E" w:eastAsia="HGP明朝E" w:hAnsi="ＭＳ Ｐゴシック" w:cs="ＭＳ 明朝" w:hint="eastAsia"/>
                          <w:lang w:eastAsia="ja-JP"/>
                        </w:rPr>
                        <w:t>代表</w:t>
                      </w:r>
                      <w:r>
                        <w:rPr>
                          <w:rFonts w:ascii="HGP明朝E" w:eastAsia="HGP明朝E" w:hAnsi="ＭＳ Ｐゴシック" w:cs="ＭＳ 明朝"/>
                          <w:lang w:eastAsia="ja-JP"/>
                        </w:rPr>
                        <w:t>）</w:t>
                      </w:r>
                    </w:p>
                    <w:p w:rsidR="00E055F6" w:rsidRPr="00097773" w:rsidRDefault="00E055F6" w:rsidP="00E055F6">
                      <w:pPr>
                        <w:ind w:firstLineChars="900" w:firstLine="1980"/>
                        <w:jc w:val="left"/>
                        <w:rPr>
                          <w:rFonts w:ascii="HGP明朝E" w:eastAsia="HGP明朝E" w:hAnsi="ＭＳ Ｐゴシック" w:cs="ＭＳ 明朝"/>
                          <w:lang w:eastAsia="ja-JP"/>
                        </w:rPr>
                      </w:pPr>
                    </w:p>
                    <w:p w:rsidR="003C7692" w:rsidRDefault="003C7692" w:rsidP="00097773">
                      <w:pPr>
                        <w:ind w:firstLineChars="400" w:firstLine="880"/>
                        <w:jc w:val="left"/>
                        <w:rPr>
                          <w:rFonts w:ascii="HGP明朝E" w:eastAsia="HGP明朝E" w:hAnsi="ＭＳ Ｐゴシック" w:cs="ＭＳ 明朝"/>
                          <w:lang w:eastAsia="ja-JP"/>
                        </w:rPr>
                      </w:pPr>
                      <w:r>
                        <w:rPr>
                          <w:rFonts w:ascii="HGP明朝E" w:eastAsia="HGP明朝E" w:hAnsi="ＭＳ Ｐゴシック" w:cs="ＭＳ 明朝" w:hint="eastAsia"/>
                          <w:lang w:eastAsia="ja-JP"/>
                        </w:rPr>
                        <w:t>一度お試しください！！</w:t>
                      </w:r>
                    </w:p>
                    <w:p w:rsidR="00097773" w:rsidRPr="00097773" w:rsidRDefault="00097773" w:rsidP="00097773">
                      <w:pPr>
                        <w:ind w:firstLineChars="400" w:firstLine="880"/>
                        <w:jc w:val="left"/>
                        <w:rPr>
                          <w:rFonts w:ascii="HGP明朝E" w:eastAsia="HGP明朝E" w:hAnsi="ＭＳ Ｐゴシック" w:cs="ＭＳ 明朝"/>
                          <w:lang w:eastAsia="ja-JP"/>
                        </w:rPr>
                      </w:pPr>
                    </w:p>
                    <w:p w:rsidR="003C7692" w:rsidRPr="003C7692" w:rsidRDefault="003C7692" w:rsidP="00E542B9">
                      <w:pPr>
                        <w:pStyle w:val="DateTime"/>
                        <w:ind w:firstLineChars="300" w:firstLine="1320"/>
                        <w:jc w:val="left"/>
                        <w:rPr>
                          <w:rFonts w:ascii="HGP明朝E" w:eastAsia="HGP明朝E" w:hAnsi="ＭＳ Ｐゴシック"/>
                          <w:color w:val="000000" w:themeColor="text1"/>
                          <w:lang w:eastAsia="ja-JP"/>
                        </w:rPr>
                      </w:pPr>
                      <w:r w:rsidRPr="003C7692">
                        <w:rPr>
                          <w:rFonts w:ascii="HGP明朝E" w:eastAsia="HGP明朝E" w:hAnsi="ＭＳ Ｐゴシック" w:hint="eastAsia"/>
                          <w:color w:val="000000" w:themeColor="text1"/>
                          <w:lang w:eastAsia="ja-JP"/>
                        </w:rPr>
                        <w:t xml:space="preserve">時間；　</w:t>
                      </w:r>
                      <w:r w:rsidR="0010011B" w:rsidRPr="003C7692">
                        <w:rPr>
                          <w:rFonts w:ascii="HGP明朝E" w:eastAsia="HGP明朝E" w:hAnsi="ＭＳ Ｐゴシック" w:hint="eastAsia"/>
                          <w:color w:val="000000" w:themeColor="text1"/>
                          <w:lang w:eastAsia="ja-JP"/>
                        </w:rPr>
                        <w:t>１３</w:t>
                      </w:r>
                      <w:r w:rsidR="00E542B9">
                        <w:rPr>
                          <w:rFonts w:ascii="HGP明朝E" w:eastAsia="HGP明朝E" w:hAnsi="ＭＳ Ｐゴシック" w:hint="eastAsia"/>
                          <w:color w:val="000000" w:themeColor="text1"/>
                          <w:lang w:eastAsia="ja-JP"/>
                        </w:rPr>
                        <w:t>:００</w:t>
                      </w:r>
                      <w:r w:rsidR="0010011B" w:rsidRPr="003C7692">
                        <w:rPr>
                          <w:rFonts w:ascii="HGP明朝E" w:eastAsia="HGP明朝E" w:hAnsi="ＭＳ Ｐゴシック" w:hint="eastAsia"/>
                          <w:color w:val="000000" w:themeColor="text1"/>
                          <w:lang w:eastAsia="ja-JP"/>
                        </w:rPr>
                        <w:t xml:space="preserve"> </w:t>
                      </w:r>
                      <w:r w:rsidR="0010011B" w:rsidRPr="003C7692">
                        <w:rPr>
                          <w:rFonts w:ascii="HGP明朝E" w:eastAsia="HGP明朝E" w:hAnsi="ＭＳ Ｐゴシック" w:cs="ＭＳ 明朝" w:hint="eastAsia"/>
                          <w:color w:val="000000" w:themeColor="text1"/>
                          <w:lang w:eastAsia="ja-JP"/>
                        </w:rPr>
                        <w:t>～</w:t>
                      </w:r>
                      <w:r w:rsidR="0010011B" w:rsidRPr="003C7692">
                        <w:rPr>
                          <w:rFonts w:ascii="HGP明朝E" w:eastAsia="HGP明朝E" w:hAnsi="ＭＳ Ｐゴシック" w:hint="eastAsia"/>
                          <w:color w:val="000000" w:themeColor="text1"/>
                          <w:lang w:eastAsia="ja-JP"/>
                        </w:rPr>
                        <w:t xml:space="preserve"> １５</w:t>
                      </w:r>
                      <w:r w:rsidR="00E542B9">
                        <w:rPr>
                          <w:rFonts w:ascii="HGP明朝E" w:eastAsia="HGP明朝E" w:hAnsi="ＭＳ Ｐゴシック" w:hint="eastAsia"/>
                          <w:color w:val="000000" w:themeColor="text1"/>
                          <w:lang w:eastAsia="ja-JP"/>
                        </w:rPr>
                        <w:t>:００</w:t>
                      </w:r>
                    </w:p>
                    <w:p w:rsidR="0010011B" w:rsidRPr="003C7692" w:rsidRDefault="003C7692" w:rsidP="003C7692">
                      <w:pPr>
                        <w:pStyle w:val="DateTime"/>
                        <w:ind w:firstLineChars="600" w:firstLine="2640"/>
                        <w:jc w:val="left"/>
                        <w:rPr>
                          <w:rFonts w:ascii="HGP明朝E" w:eastAsia="HGP明朝E" w:hAnsi="ＭＳ Ｐゴシック"/>
                          <w:color w:val="000000" w:themeColor="text1"/>
                          <w:lang w:eastAsia="ja-JP"/>
                        </w:rPr>
                      </w:pPr>
                      <w:r w:rsidRPr="003C7692">
                        <w:rPr>
                          <w:rFonts w:ascii="HGP明朝E" w:eastAsia="HGP明朝E" w:hAnsi="ＭＳ Ｐゴシック" w:hint="eastAsia"/>
                          <w:color w:val="000000" w:themeColor="text1"/>
                          <w:lang w:eastAsia="ja-JP"/>
                        </w:rPr>
                        <w:t>￥３５００</w:t>
                      </w:r>
                      <w:r w:rsidR="009576A7">
                        <w:rPr>
                          <w:rFonts w:ascii="HGP明朝E" w:eastAsia="HGP明朝E" w:hAnsi="ＭＳ Ｐゴシック" w:hint="eastAsia"/>
                          <w:color w:val="000000" w:themeColor="text1"/>
                          <w:lang w:eastAsia="ja-JP"/>
                        </w:rPr>
                        <w:t xml:space="preserve">　</w:t>
                      </w:r>
                      <w:r w:rsidR="009576A7">
                        <w:rPr>
                          <w:rFonts w:ascii="HGP明朝E" w:eastAsia="HGP明朝E" w:hAnsi="ＭＳ Ｐゴシック"/>
                          <w:color w:val="000000" w:themeColor="text1"/>
                          <w:lang w:eastAsia="ja-JP"/>
                        </w:rPr>
                        <w:t xml:space="preserve">　定員</w:t>
                      </w:r>
                      <w:r w:rsidR="009576A7">
                        <w:rPr>
                          <w:rFonts w:ascii="HGP明朝E" w:eastAsia="HGP明朝E" w:hAnsi="ＭＳ Ｐゴシック" w:hint="eastAsia"/>
                          <w:color w:val="000000" w:themeColor="text1"/>
                          <w:lang w:eastAsia="ja-JP"/>
                        </w:rPr>
                        <w:t>１０名</w:t>
                      </w:r>
                    </w:p>
                    <w:p w:rsidR="003C1C2E" w:rsidRDefault="003C7692" w:rsidP="003C1C2E">
                      <w:pPr>
                        <w:pStyle w:val="DateTime"/>
                        <w:ind w:firstLineChars="300" w:firstLine="1320"/>
                        <w:jc w:val="left"/>
                        <w:rPr>
                          <w:rFonts w:ascii="HGP明朝E" w:eastAsia="HGP明朝E" w:hAnsi="ＭＳ Ｐゴシック"/>
                          <w:color w:val="000000" w:themeColor="text1"/>
                          <w:lang w:eastAsia="ja-JP"/>
                        </w:rPr>
                      </w:pPr>
                      <w:r w:rsidRPr="003C7692">
                        <w:rPr>
                          <w:rFonts w:ascii="HGP明朝E" w:eastAsia="HGP明朝E" w:hAnsi="ＭＳ Ｐゴシック" w:hint="eastAsia"/>
                          <w:color w:val="000000" w:themeColor="text1"/>
                          <w:lang w:eastAsia="ja-JP"/>
                        </w:rPr>
                        <w:t>場所；　HUMAN　DANCE　STUDIO</w:t>
                      </w:r>
                    </w:p>
                    <w:p w:rsidR="00434A90" w:rsidRPr="003C1C2E" w:rsidRDefault="003C1C2E" w:rsidP="003C1C2E">
                      <w:pPr>
                        <w:pStyle w:val="DateTime"/>
                        <w:ind w:firstLineChars="300" w:firstLine="1320"/>
                        <w:jc w:val="left"/>
                        <w:rPr>
                          <w:rFonts w:ascii="HGP明朝E" w:eastAsia="HGP明朝E" w:hAnsi="ＭＳ Ｐゴシック"/>
                          <w:color w:val="000000" w:themeColor="text1"/>
                          <w:lang w:eastAsia="ja-JP"/>
                        </w:rPr>
                      </w:pPr>
                      <w:r>
                        <w:rPr>
                          <w:rFonts w:ascii="HGP明朝E" w:eastAsia="HGP明朝E" w:hAnsi="ＭＳ Ｐゴシック" w:hint="eastAsia"/>
                          <w:color w:val="000000" w:themeColor="text1"/>
                          <w:lang w:eastAsia="ja-JP"/>
                        </w:rPr>
                        <w:t>ＴＥＬ；　024-954-6915</w:t>
                      </w:r>
                      <w:r w:rsidR="00EC31EC" w:rsidRPr="003C7692">
                        <w:rPr>
                          <w:rFonts w:ascii="HGP明朝E" w:eastAsia="HGP明朝E" w:hAnsi="ＭＳ Ｐゴシック" w:hint="eastAsia"/>
                          <w:color w:val="000000" w:themeColor="text1"/>
                          <w:lang w:eastAsia="ja-JP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513080</wp:posOffset>
                </wp:positionH>
                <wp:positionV relativeFrom="page">
                  <wp:posOffset>711200</wp:posOffset>
                </wp:positionV>
                <wp:extent cx="6678295" cy="144589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144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F61" w:rsidRDefault="00A66978" w:rsidP="009F583A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>
                                  <wp:extent cx="6300229" cy="1371603"/>
                                  <wp:effectExtent l="19050" t="0" r="5321" b="0"/>
                                  <wp:docPr id="1" name="Picture 0" descr="top_border_black_thi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_border_black_thin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00229" cy="1371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0.4pt;margin-top:56pt;width:525.85pt;height:11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zOztwIAAME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" o:allowincell="f" filled="f" stroked="f">
                <v:textbox>
                  <w:txbxContent>
                    <w:p w:rsidR="008F4F61" w:rsidRDefault="00A66978" w:rsidP="009F583A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>
                            <wp:extent cx="6300229" cy="1371603"/>
                            <wp:effectExtent l="19050" t="0" r="5321" b="0"/>
                            <wp:docPr id="1" name="Picture 0" descr="top_border_black_thi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p_border_black_thin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00229" cy="13716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576580</wp:posOffset>
                </wp:positionH>
                <wp:positionV relativeFrom="page">
                  <wp:posOffset>7945120</wp:posOffset>
                </wp:positionV>
                <wp:extent cx="6611620" cy="1460500"/>
                <wp:effectExtent l="0" t="1270" r="317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162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C0" w:rsidRDefault="00A66978" w:rsidP="009F583A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>
                                  <wp:extent cx="6468745" cy="1352550"/>
                                  <wp:effectExtent l="0" t="0" r="8255" b="0"/>
                                  <wp:docPr id="2" name="Picture 1" descr="top_border_black_thic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_border_black_thick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3198" cy="13534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5.4pt;margin-top:625.6pt;width:520.6pt;height:1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lWuQIAAME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" o:allowincell="f" filled="f" stroked="f">
                <v:textbox>
                  <w:txbxContent>
                    <w:p w:rsidR="00A510C0" w:rsidRDefault="00A66978" w:rsidP="009F583A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>
                            <wp:extent cx="6468745" cy="1352550"/>
                            <wp:effectExtent l="0" t="0" r="8255" b="0"/>
                            <wp:docPr id="2" name="Picture 1" descr="top_border_black_thic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p_border_black_thick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3198" cy="13534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876935</wp:posOffset>
                </wp:positionV>
                <wp:extent cx="6840855" cy="1699895"/>
                <wp:effectExtent l="0" t="635" r="1270" b="4445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69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978" w:rsidRDefault="00A66978" w:rsidP="009F583A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>
                                  <wp:extent cx="7563006" cy="1425575"/>
                                  <wp:effectExtent l="0" t="0" r="0" b="0"/>
                                  <wp:docPr id="22" name="Picture 0" descr="top_border_black_thi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_border_black_thin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82621" cy="14292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35.75pt;margin-top:69.05pt;width:538.65pt;height:133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efe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" o:allowincell="f" filled="f" stroked="f">
                <v:textbox>
                  <w:txbxContent>
                    <w:p w:rsidR="00A66978" w:rsidRDefault="00A66978" w:rsidP="009F583A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>
                            <wp:extent cx="7563006" cy="1425575"/>
                            <wp:effectExtent l="0" t="0" r="0" b="0"/>
                            <wp:docPr id="22" name="Picture 0" descr="top_border_black_thi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p_border_black_thin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82621" cy="14292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57188" w:rsidSect="003C769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bordersDoNotSurroundHeader/>
  <w:bordersDoNotSurroundFooter/>
  <w:proofState w:spelling="clean" w:grammar="clean"/>
  <w:attachedTemplate r:id="rId1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1B"/>
    <w:rsid w:val="00006363"/>
    <w:rsid w:val="00044BB6"/>
    <w:rsid w:val="00080CE3"/>
    <w:rsid w:val="00097773"/>
    <w:rsid w:val="0010011B"/>
    <w:rsid w:val="001849C7"/>
    <w:rsid w:val="001A3AFB"/>
    <w:rsid w:val="001D013D"/>
    <w:rsid w:val="00292A75"/>
    <w:rsid w:val="003C1C2E"/>
    <w:rsid w:val="003C7692"/>
    <w:rsid w:val="003F3E8B"/>
    <w:rsid w:val="003F4D33"/>
    <w:rsid w:val="0041075F"/>
    <w:rsid w:val="00434A90"/>
    <w:rsid w:val="004B0145"/>
    <w:rsid w:val="004C468A"/>
    <w:rsid w:val="00554927"/>
    <w:rsid w:val="0057725B"/>
    <w:rsid w:val="00581368"/>
    <w:rsid w:val="005B306C"/>
    <w:rsid w:val="006010BF"/>
    <w:rsid w:val="00657188"/>
    <w:rsid w:val="006D5E14"/>
    <w:rsid w:val="007365C0"/>
    <w:rsid w:val="008A5DA4"/>
    <w:rsid w:val="008B4DF5"/>
    <w:rsid w:val="008D7C7A"/>
    <w:rsid w:val="008F4F61"/>
    <w:rsid w:val="00910B86"/>
    <w:rsid w:val="0093382B"/>
    <w:rsid w:val="00943660"/>
    <w:rsid w:val="009576A7"/>
    <w:rsid w:val="00972061"/>
    <w:rsid w:val="009E126D"/>
    <w:rsid w:val="009F583A"/>
    <w:rsid w:val="00A510C0"/>
    <w:rsid w:val="00A66978"/>
    <w:rsid w:val="00A7442E"/>
    <w:rsid w:val="00B85920"/>
    <w:rsid w:val="00BB6BD8"/>
    <w:rsid w:val="00DF3A7F"/>
    <w:rsid w:val="00E055F6"/>
    <w:rsid w:val="00E542B9"/>
    <w:rsid w:val="00EC31EC"/>
    <w:rsid w:val="00EF309E"/>
    <w:rsid w:val="00F06832"/>
    <w:rsid w:val="00F840A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6329A10-D045-4D02-A3FB-9B76DDD5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83A"/>
    <w:pPr>
      <w:spacing w:after="0" w:line="240" w:lineRule="auto"/>
      <w:jc w:val="center"/>
    </w:pPr>
    <w:rPr>
      <w:rFonts w:asciiTheme="majorHAnsi" w:hAnsiTheme="majorHAnsi"/>
      <w:color w:val="84AA33"/>
    </w:rPr>
  </w:style>
  <w:style w:type="paragraph" w:styleId="1">
    <w:name w:val="heading 1"/>
    <w:basedOn w:val="a"/>
    <w:next w:val="a"/>
    <w:link w:val="10"/>
    <w:uiPriority w:val="9"/>
    <w:qFormat/>
    <w:rsid w:val="009F583A"/>
    <w:pPr>
      <w:spacing w:before="240" w:after="240" w:line="216" w:lineRule="auto"/>
      <w:outlineLvl w:val="0"/>
    </w:pPr>
    <w:rPr>
      <w:color w:val="C32D2E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10">
    <w:name w:val="見出し 1 (文字)"/>
    <w:basedOn w:val="a0"/>
    <w:link w:val="1"/>
    <w:uiPriority w:val="9"/>
    <w:rsid w:val="009F583A"/>
    <w:rPr>
      <w:rFonts w:asciiTheme="majorHAnsi" w:hAnsiTheme="majorHAnsi"/>
      <w:color w:val="C32D2E"/>
      <w:sz w:val="96"/>
      <w:szCs w:val="96"/>
    </w:rPr>
  </w:style>
  <w:style w:type="paragraph" w:customStyle="1" w:styleId="CompanyName">
    <w:name w:val="Company Name"/>
    <w:basedOn w:val="a"/>
    <w:qFormat/>
    <w:rsid w:val="009F583A"/>
  </w:style>
  <w:style w:type="paragraph" w:customStyle="1" w:styleId="DateTime">
    <w:name w:val="Date &amp; Time"/>
    <w:basedOn w:val="a"/>
    <w:qFormat/>
    <w:rsid w:val="009F583A"/>
    <w:rPr>
      <w:sz w:val="44"/>
      <w:szCs w:val="44"/>
    </w:rPr>
  </w:style>
  <w:style w:type="paragraph" w:customStyle="1" w:styleId="Italic">
    <w:name w:val="Italic"/>
    <w:basedOn w:val="a"/>
    <w:qFormat/>
    <w:rsid w:val="009F583A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2402;&#12429;&#12415;\AppData\Roaming\Microsoft\Templates\&#12497;&#12540;&#12486;&#12451;&#12398;&#25307;&#24453;&#29366;%20(&#12501;&#12457;&#12540;&#12510;&#12523;%20-%20&#38738;&#12392;&#32209;&#12398;&#27169;&#27096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4D20D3A-E47E-460F-9CC2-402F96829A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パーティの招待状 (フォーマル - 青と緑の模様)</Template>
  <TotalTime>343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Holiday party invitation with red and green ornaments (Formal  design)</vt:lpstr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red and green ornaments (Formal  design)</dc:title>
  <dc:creator>大越ひろみ</dc:creator>
  <cp:keywords/>
  <cp:lastModifiedBy>大越 ひろみ</cp:lastModifiedBy>
  <cp:revision>6</cp:revision>
  <cp:lastPrinted>2017-12-07T04:32:00Z</cp:lastPrinted>
  <dcterms:created xsi:type="dcterms:W3CDTF">2017-12-07T01:05:00Z</dcterms:created>
  <dcterms:modified xsi:type="dcterms:W3CDTF">2018-12-13T03:40:00Z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TC102480659990</vt:lpwstr>
  </property>
</Properties>
</file>